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90" w:rsidRPr="008E722E" w:rsidRDefault="008E722E" w:rsidP="00DF1C90">
      <w:pPr>
        <w:pStyle w:val="Titre1"/>
        <w:ind w:left="142"/>
        <w:rPr>
          <w:rFonts w:ascii="Arial" w:hAnsi="Arial" w:cs="Arial"/>
          <w:b w:val="0"/>
          <w:caps w:val="0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CA"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-180975</wp:posOffset>
            </wp:positionV>
            <wp:extent cx="1638000" cy="775540"/>
            <wp:effectExtent l="0" t="0" r="63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sodec2013_court_2_2c_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77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72F" w:rsidRPr="008E722E"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EFEE8" wp14:editId="6C95D535">
                <wp:simplePos x="0" y="0"/>
                <wp:positionH relativeFrom="page">
                  <wp:posOffset>2178685</wp:posOffset>
                </wp:positionH>
                <wp:positionV relativeFrom="page">
                  <wp:posOffset>629920</wp:posOffset>
                </wp:positionV>
                <wp:extent cx="1040765" cy="5200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0E0" w:rsidRPr="008E722E" w:rsidRDefault="008E722E" w:rsidP="008E72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722E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  <w:lang w:val="fr-FR"/>
                              </w:rPr>
                              <w:t>métiers d’art</w:t>
                            </w:r>
                          </w:p>
                          <w:p w:rsidR="008E722E" w:rsidRPr="00191096" w:rsidRDefault="008E722E" w:rsidP="008E722E">
                            <w:pPr>
                              <w:jc w:val="right"/>
                              <w:rPr>
                                <w:caps/>
                                <w:lang w:val="fr-CA"/>
                              </w:rPr>
                            </w:pPr>
                            <w:r w:rsidRPr="008E722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Demande de subvention - Exercice 2016-2017 (remplir un formulaire par demande)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1.55pt;margin-top:49.6pt;width:81.95pt;height:40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Sr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" filled="f" stroked="f">
                <v:textbox style="mso-fit-shape-to-text:t">
                  <w:txbxContent>
                    <w:p w:rsidR="000520E0" w:rsidRPr="008E722E" w:rsidRDefault="008E722E" w:rsidP="008E722E">
                      <w:pPr>
                        <w:jc w:val="right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lang w:val="fr-FR"/>
                        </w:rPr>
                      </w:pPr>
                      <w:r w:rsidRPr="008E722E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  <w:lang w:val="fr-FR"/>
                        </w:rPr>
                        <w:t>métiers d’art</w:t>
                      </w:r>
                    </w:p>
                    <w:p w:rsidR="008E722E" w:rsidRPr="008E722E" w:rsidRDefault="008E722E" w:rsidP="008E722E">
                      <w:pPr>
                        <w:jc w:val="right"/>
                        <w:rPr>
                          <w:caps/>
                        </w:rPr>
                      </w:pPr>
                      <w:r w:rsidRPr="008E722E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Demande de subvention - Exercice 2016-2017 (remplir un formulaire par demande)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D2655" w:rsidRPr="008E722E" w:rsidRDefault="008D2655" w:rsidP="00DF1C90">
      <w:pPr>
        <w:pStyle w:val="Titre3"/>
        <w:ind w:left="142"/>
        <w:rPr>
          <w:rFonts w:ascii="Arial" w:hAnsi="Arial" w:cs="Arial"/>
          <w:lang w:val="fr-FR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7"/>
        <w:gridCol w:w="1120"/>
        <w:gridCol w:w="869"/>
        <w:gridCol w:w="115"/>
        <w:gridCol w:w="1205"/>
        <w:gridCol w:w="15"/>
        <w:gridCol w:w="119"/>
        <w:gridCol w:w="336"/>
        <w:gridCol w:w="1473"/>
        <w:gridCol w:w="742"/>
        <w:gridCol w:w="859"/>
        <w:gridCol w:w="1610"/>
      </w:tblGrid>
      <w:tr w:rsidR="008D2655" w:rsidRPr="00AD34AE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191096" w:rsidRDefault="0085372F" w:rsidP="0085372F">
            <w:pPr>
              <w:pStyle w:val="Titre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Informations sur l’artisan</w:t>
            </w:r>
            <w:r w:rsidR="008E722E" w:rsidRPr="00191096">
              <w:rPr>
                <w:rFonts w:ascii="Arial" w:hAnsi="Arial" w:cs="Arial"/>
                <w:sz w:val="20"/>
                <w:szCs w:val="20"/>
                <w:lang w:val="fr-CA"/>
              </w:rPr>
              <w:t xml:space="preserve"> ou l’organisme</w:t>
            </w:r>
          </w:p>
        </w:tc>
      </w:tr>
      <w:tr w:rsidR="00081D94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1D94" w:rsidRPr="008E722E" w:rsidRDefault="00081D9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Nom commercial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0344611"/>
            <w:placeholder>
              <w:docPart w:val="DB09264978E34DFD94A875CE0A91A921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81D94" w:rsidRPr="00191096" w:rsidRDefault="00200693" w:rsidP="00C12515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8E722E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85372F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372F" w:rsidRPr="008E722E" w:rsidRDefault="00081D9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N˚ de client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99339562"/>
            <w:placeholder>
              <w:docPart w:val="7D7763EE690E4D81BA5DA8DBBF6FA38B"/>
            </w:placeholder>
            <w:showingPlcHdr/>
            <w:text/>
          </w:sdtPr>
          <w:sdtEndPr/>
          <w:sdtContent>
            <w:tc>
              <w:tcPr>
                <w:tcW w:w="215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5372F" w:rsidRPr="00191096" w:rsidRDefault="00200693" w:rsidP="00C12515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0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5372F" w:rsidRPr="008E722E" w:rsidRDefault="00F721F3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N˚ REQ</w:t>
            </w:r>
            <w:r w:rsidR="000520E0" w:rsidRPr="008E722E">
              <w:rPr>
                <w:rStyle w:val="Appeldenotedefin"/>
                <w:rFonts w:ascii="Arial" w:hAnsi="Arial" w:cs="Arial"/>
                <w:sz w:val="20"/>
                <w:szCs w:val="20"/>
              </w:rPr>
              <w:endnoteReference w:id="1"/>
            </w:r>
            <w:r w:rsidRPr="008E722E">
              <w:rPr>
                <w:rFonts w:ascii="Arial" w:hAnsi="Arial" w:cs="Arial"/>
                <w:sz w:val="20"/>
                <w:szCs w:val="20"/>
              </w:rPr>
              <w:t xml:space="preserve"> (NEQ)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A" w:eastAsia="fr-CA"/>
            </w:rPr>
            <w:id w:val="-134332724"/>
            <w:placeholder>
              <w:docPart w:val="8B5AC4571DC74A049581419D5D541A69"/>
            </w:placeholder>
            <w:showingPlcHdr/>
            <w:text/>
          </w:sdtPr>
          <w:sdtEndPr/>
          <w:sdtContent>
            <w:tc>
              <w:tcPr>
                <w:tcW w:w="5185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5372F" w:rsidRPr="00191096" w:rsidRDefault="008E722E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F721F3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21F3" w:rsidRPr="008E722E" w:rsidRDefault="00F721F3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4834935"/>
            <w:placeholder>
              <w:docPart w:val="DE9F41C15B5B4F24BFCE7FA388AEE300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721F3" w:rsidRPr="00191096" w:rsidRDefault="00200693" w:rsidP="00C12515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F721F3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21F3" w:rsidRPr="008E722E" w:rsidRDefault="00F721F3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0334140"/>
            <w:placeholder>
              <w:docPart w:val="08ECE75034034C6BAB993D39DFBA0291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F721F3" w:rsidRPr="00191096" w:rsidRDefault="00200693" w:rsidP="00C12515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8D2655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E722E" w:rsidRDefault="008D2655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4436657"/>
            <w:placeholder>
              <w:docPart w:val="CF576CA655E84DFDB47D1EAFDA0EEED1"/>
            </w:placeholder>
            <w:showingPlcHdr/>
            <w:text/>
          </w:sdtPr>
          <w:sdtEndPr/>
          <w:sdtContent>
            <w:tc>
              <w:tcPr>
                <w:tcW w:w="2151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D2655" w:rsidRPr="00191096" w:rsidRDefault="00200693" w:rsidP="00C12515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10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E722E" w:rsidRDefault="00B656FB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Télécopieur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257942"/>
            <w:placeholder>
              <w:docPart w:val="1B6D445D0EA544D8B297C96783FC83B5"/>
            </w:placeholder>
            <w:showingPlcHdr/>
            <w:text/>
          </w:sdtPr>
          <w:sdtEndPr/>
          <w:sdtContent>
            <w:tc>
              <w:tcPr>
                <w:tcW w:w="5170" w:type="dxa"/>
                <w:gridSpan w:val="6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D2655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8E722E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656FB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656FB" w:rsidRPr="008E722E" w:rsidRDefault="00B656FB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8160510"/>
            <w:placeholder>
              <w:docPart w:val="31568F983A794E4081AD3783B1E68872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B656FB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8D2655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E722E" w:rsidRDefault="0085372F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6301663"/>
            <w:placeholder>
              <w:docPart w:val="4CB596AE45C24C2AAACC2F5203351325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D2655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B656FB" w:rsidRPr="00AD34AE" w:rsidTr="000520E0">
        <w:trPr>
          <w:trHeight w:val="403"/>
          <w:jc w:val="center"/>
        </w:trPr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656FB" w:rsidRPr="00191096" w:rsidRDefault="00091A8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Avez-vous déjà obtenu une subvention de la SODEC?</w:t>
            </w:r>
          </w:p>
        </w:tc>
        <w:tc>
          <w:tcPr>
            <w:tcW w:w="79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656FB" w:rsidRPr="008E722E" w:rsidRDefault="00B656FB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 xml:space="preserve">OUI  </w:t>
            </w:r>
            <w:bookmarkStart w:id="0" w:name="_GoBack"/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656FB" w:rsidRPr="008E722E" w:rsidRDefault="00B656FB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 xml:space="preserve">NON  </w:t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255150" w:rsidRPr="008E722E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656FB" w:rsidRPr="00191096" w:rsidRDefault="00B656FB" w:rsidP="00AD34A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091A84" w:rsidRPr="00AD34AE" w:rsidTr="000520E0">
        <w:trPr>
          <w:trHeight w:val="403"/>
          <w:jc w:val="center"/>
        </w:trPr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91A84" w:rsidRPr="008E722E" w:rsidRDefault="00091A84" w:rsidP="006B794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 xml:space="preserve">Avez-vous déjà </w:t>
            </w:r>
            <w:r w:rsidR="006B7941" w:rsidRPr="00191096">
              <w:rPr>
                <w:rFonts w:ascii="Arial" w:hAnsi="Arial" w:cs="Arial"/>
                <w:sz w:val="20"/>
                <w:szCs w:val="20"/>
                <w:lang w:val="fr-CA"/>
              </w:rPr>
              <w:t>remis votre dernier rapport d’utilisation</w:t>
            </w:r>
            <w:r w:rsidR="007D2D6E" w:rsidRPr="008E722E">
              <w:rPr>
                <w:rStyle w:val="Appeldenotedefin"/>
                <w:rFonts w:ascii="Arial" w:hAnsi="Arial" w:cs="Arial"/>
                <w:sz w:val="20"/>
                <w:szCs w:val="20"/>
              </w:rPr>
              <w:endnoteReference w:id="2"/>
            </w:r>
            <w:r w:rsidR="006B7941" w:rsidRPr="00191096">
              <w:rPr>
                <w:rFonts w:ascii="Arial" w:hAnsi="Arial"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79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91A84" w:rsidRPr="008E722E" w:rsidRDefault="00091A8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OUI  </w:t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91A84" w:rsidRPr="008E722E" w:rsidRDefault="00091A8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NON  </w:t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91A84" w:rsidRPr="00191096" w:rsidRDefault="00091A84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722E">
              <w:rPr>
                <w:rFonts w:ascii="Arial" w:hAnsi="Arial" w:cs="Arial"/>
                <w:sz w:val="20"/>
                <w:szCs w:val="20"/>
                <w:lang w:val="fr-FR"/>
              </w:rPr>
              <w:t>Si vous n’avez pas fourni votre dernier rapport d’utilisation, vous devez le joindre avec la demande</w:t>
            </w:r>
          </w:p>
        </w:tc>
      </w:tr>
      <w:tr w:rsidR="0098088E" w:rsidRPr="00AD34AE" w:rsidTr="000520E0">
        <w:trPr>
          <w:trHeight w:val="403"/>
          <w:jc w:val="center"/>
        </w:trPr>
        <w:tc>
          <w:tcPr>
            <w:tcW w:w="28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088E" w:rsidRPr="00191096" w:rsidRDefault="0098088E" w:rsidP="0098088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Avez-vous passé les 12 derniers mois au Québec?</w:t>
            </w:r>
          </w:p>
        </w:tc>
        <w:tc>
          <w:tcPr>
            <w:tcW w:w="79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OUI  </w:t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NON  </w:t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85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8088E" w:rsidRPr="008E722E" w:rsidRDefault="0098088E" w:rsidP="009C27A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722E">
              <w:rPr>
                <w:rFonts w:ascii="Arial" w:hAnsi="Arial" w:cs="Arial"/>
                <w:sz w:val="20"/>
                <w:szCs w:val="20"/>
                <w:lang w:val="fr-FR"/>
              </w:rPr>
              <w:t>Si non, expliqu</w:t>
            </w:r>
            <w:r w:rsidR="009C27AF" w:rsidRPr="008E722E">
              <w:rPr>
                <w:rFonts w:ascii="Arial" w:hAnsi="Arial" w:cs="Arial"/>
                <w:sz w:val="20"/>
                <w:szCs w:val="20"/>
                <w:lang w:val="fr-FR"/>
              </w:rPr>
              <w:t xml:space="preserve">ez. </w:t>
            </w:r>
            <w:r w:rsidR="009C27AF" w:rsidRPr="008E722E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  <w:lang w:val="fr-FR"/>
                </w:rPr>
                <w:id w:val="212403093"/>
                <w:placeholder>
                  <w:docPart w:val="58AF4D74DB154978A7CF8BFA40DE5424"/>
                </w:placeholder>
                <w:showingPlcHdr/>
                <w:text/>
              </w:sdtPr>
              <w:sdtEndPr/>
              <w:sdtContent>
                <w:r w:rsidR="009C27AF"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sdtContent>
            </w:sdt>
          </w:p>
        </w:tc>
      </w:tr>
      <w:tr w:rsidR="008D2655" w:rsidRPr="00AD34AE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D2655" w:rsidRPr="00191096" w:rsidRDefault="008D265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8D2655" w:rsidRPr="00AD34AE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191096" w:rsidRDefault="00091A84" w:rsidP="00B4031D">
            <w:pPr>
              <w:pStyle w:val="Titre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Adresse</w:t>
            </w:r>
            <w:r w:rsidR="00FE13CC" w:rsidRPr="00191096">
              <w:rPr>
                <w:rFonts w:ascii="Arial" w:hAnsi="Arial" w:cs="Arial"/>
                <w:sz w:val="20"/>
                <w:szCs w:val="20"/>
                <w:lang w:val="fr-CA"/>
              </w:rPr>
              <w:t xml:space="preserve"> (</w:t>
            </w:r>
            <w:r w:rsidR="00FE13CC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>précisez</w:t>
            </w:r>
            <w:r w:rsidR="00935DFF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 </w:t>
            </w:r>
            <w:r w:rsidR="00B4031D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si </w:t>
            </w:r>
            <w:r w:rsidR="00FE13CC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>nouvelle adresse</w:t>
            </w:r>
            <w:r w:rsidR="00FE13CC" w:rsidRPr="00191096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</w:tc>
      </w:tr>
      <w:tr w:rsidR="008D2655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E722E" w:rsidRDefault="00AD34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1676052"/>
            <w:placeholder>
              <w:docPart w:val="5E329BDE49A148C7986B48B6D672A363"/>
            </w:placeholder>
            <w:showingPlcHdr/>
            <w:text/>
          </w:sdtPr>
          <w:sdtEndPr/>
          <w:sdtContent>
            <w:tc>
              <w:tcPr>
                <w:tcW w:w="202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D2655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AD34AE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E722E" w:rsidRDefault="006B7941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R</w:t>
            </w:r>
            <w:r w:rsidR="00091A84" w:rsidRPr="008E722E">
              <w:rPr>
                <w:rFonts w:ascii="Arial" w:hAnsi="Arial" w:cs="Arial"/>
                <w:sz w:val="20"/>
                <w:szCs w:val="20"/>
              </w:rPr>
              <w:t>ue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9633225"/>
            <w:placeholder>
              <w:docPart w:val="FC8195FF06B944F9803C40F2E8FF5305"/>
            </w:placeholder>
            <w:showingPlcHdr/>
            <w:text/>
          </w:sdtPr>
          <w:sdtEndPr/>
          <w:sdtContent>
            <w:tc>
              <w:tcPr>
                <w:tcW w:w="5185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8D2655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091A84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1A84" w:rsidRPr="008E722E" w:rsidRDefault="00091A8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Case postal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7856004"/>
            <w:placeholder>
              <w:docPart w:val="75B8AC7455BA461C892B6F4E04449347"/>
            </w:placeholder>
            <w:showingPlcHdr/>
            <w:text/>
          </w:sdtPr>
          <w:sdtEndPr/>
          <w:sdtContent>
            <w:tc>
              <w:tcPr>
                <w:tcW w:w="2025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91A84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1A84" w:rsidRPr="008E722E" w:rsidRDefault="00091A8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5274753"/>
            <w:placeholder>
              <w:docPart w:val="5E537001BEBE4570BCC6A3D1631203DA"/>
            </w:placeholder>
            <w:showingPlcHdr/>
            <w:text/>
          </w:sdtPr>
          <w:sdtEndPr/>
          <w:sdtContent>
            <w:tc>
              <w:tcPr>
                <w:tcW w:w="5185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91A84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091A84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91A84" w:rsidRPr="008E722E" w:rsidRDefault="00091A8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Ville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165226"/>
            <w:placeholder>
              <w:docPart w:val="FE04ABE8964448DC86EAD858FB80E924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91A84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081D94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1D94" w:rsidRPr="008E722E" w:rsidRDefault="00081D9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b/>
                <w:sz w:val="20"/>
                <w:szCs w:val="20"/>
              </w:rPr>
              <w:t>NAS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02880534"/>
            <w:placeholder>
              <w:docPart w:val="085D3ECA2F7C45B1AAED5C3F138ECF95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5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81D94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258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81D94" w:rsidRPr="008E722E" w:rsidRDefault="00081D9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 xml:space="preserve">Résident permanent? </w:t>
            </w:r>
          </w:p>
          <w:p w:rsidR="00081D94" w:rsidRPr="008E722E" w:rsidRDefault="00081D9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 xml:space="preserve">Depuis quand?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3714488"/>
            <w:placeholder>
              <w:docPart w:val="0320A33B720A4072B33D75336779ED28"/>
            </w:placeholder>
            <w:showingPlcHdr/>
            <w:text/>
          </w:sdtPr>
          <w:sdtEndPr/>
          <w:sdtContent>
            <w:tc>
              <w:tcPr>
                <w:tcW w:w="2585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81D94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8D2655" w:rsidRPr="00AD34AE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191096" w:rsidRDefault="0098088E">
            <w:pPr>
              <w:pStyle w:val="Titre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DEmande</w:t>
            </w:r>
            <w:r w:rsidR="00935DFF" w:rsidRPr="0019109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35DFF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>(</w:t>
            </w:r>
            <w:r w:rsidR="000520E0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paginez </w:t>
            </w:r>
            <w:r w:rsidR="00935DFF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votre </w:t>
            </w:r>
            <w:r w:rsidR="00D97D14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dossier et identifiez  </w:t>
            </w:r>
            <w:r w:rsidR="00935DFF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>chaque page)</w:t>
            </w:r>
          </w:p>
        </w:tc>
      </w:tr>
      <w:tr w:rsidR="008D2655" w:rsidRPr="00AD34AE">
        <w:trPr>
          <w:trHeight w:val="288"/>
          <w:jc w:val="center"/>
        </w:trPr>
        <w:tc>
          <w:tcPr>
            <w:tcW w:w="1008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655" w:rsidRPr="008E722E" w:rsidRDefault="008D2655" w:rsidP="0098088E">
            <w:pPr>
              <w:pStyle w:val="Italics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E722E">
              <w:rPr>
                <w:rFonts w:ascii="Arial" w:hAnsi="Arial" w:cs="Arial"/>
                <w:sz w:val="20"/>
                <w:szCs w:val="20"/>
                <w:lang w:val="fr-FR"/>
              </w:rPr>
              <w:t>Veuillez indiq</w:t>
            </w:r>
            <w:r w:rsidR="0098088E" w:rsidRPr="008E722E">
              <w:rPr>
                <w:rFonts w:ascii="Arial" w:hAnsi="Arial" w:cs="Arial"/>
                <w:sz w:val="20"/>
                <w:szCs w:val="20"/>
                <w:lang w:val="fr-FR"/>
              </w:rPr>
              <w:t>uer sommairement la nature du projet</w:t>
            </w:r>
          </w:p>
        </w:tc>
      </w:tr>
      <w:tr w:rsidR="0098088E" w:rsidRPr="008E722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Volet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7730199"/>
            <w:placeholder>
              <w:docPart w:val="64420C035E5B4C17847D05FCFD5D6725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8088E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13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Volet 4</w:t>
            </w:r>
            <w:r w:rsidR="00F67C59" w:rsidRPr="008E722E">
              <w:rPr>
                <w:rStyle w:val="Appelnotedebasdep"/>
                <w:rFonts w:ascii="Arial" w:hAnsi="Arial" w:cs="Arial"/>
                <w:sz w:val="20"/>
                <w:szCs w:val="20"/>
              </w:rPr>
              <w:footnoteReference w:id="1"/>
            </w:r>
            <w:r w:rsidRPr="008E722E">
              <w:rPr>
                <w:rFonts w:ascii="Arial" w:hAnsi="Arial" w:cs="Arial"/>
                <w:sz w:val="20"/>
                <w:szCs w:val="20"/>
              </w:rPr>
              <w:t xml:space="preserve">  simultanément</w:t>
            </w:r>
          </w:p>
        </w:tc>
        <w:tc>
          <w:tcPr>
            <w:tcW w:w="167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OUI  </w:t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7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NON  </w:t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1C90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F1C90" w:rsidRPr="008E722E" w:rsidRDefault="00DF1C90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6888791"/>
            <w:placeholder>
              <w:docPart w:val="32A72FACCC4B4056B448BCE1D29533B4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DF1C90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8088E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Coût total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2463290"/>
            <w:placeholder>
              <w:docPart w:val="D9B07EF65B0C414D80482C5F4699517E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8088E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8088E" w:rsidRPr="00AD34A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8088E" w:rsidRPr="008E722E" w:rsidRDefault="0098088E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Montant deman</w:t>
            </w:r>
            <w:r w:rsidR="006B7941" w:rsidRPr="008E722E">
              <w:rPr>
                <w:rFonts w:ascii="Arial" w:hAnsi="Arial" w:cs="Arial"/>
                <w:sz w:val="20"/>
                <w:szCs w:val="20"/>
              </w:rPr>
              <w:t>d</w:t>
            </w:r>
            <w:r w:rsidRPr="008E722E">
              <w:rPr>
                <w:rFonts w:ascii="Arial" w:hAnsi="Arial" w:cs="Arial"/>
                <w:sz w:val="20"/>
                <w:szCs w:val="20"/>
              </w:rPr>
              <w:t>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1805243"/>
            <w:placeholder>
              <w:docPart w:val="41815FAEF04D4A6594B30484E673E7B6"/>
            </w:placeholder>
            <w:showingPlcHdr/>
            <w:text/>
          </w:sdtPr>
          <w:sdtEndPr/>
          <w:sdtContent>
            <w:tc>
              <w:tcPr>
                <w:tcW w:w="8430" w:type="dxa"/>
                <w:gridSpan w:val="11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98088E" w:rsidRPr="00191096" w:rsidRDefault="00200693" w:rsidP="0020069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081D94" w:rsidRPr="008E722E" w:rsidTr="00081D94">
        <w:trPr>
          <w:trHeight w:val="403"/>
          <w:jc w:val="center"/>
        </w:trPr>
        <w:tc>
          <w:tcPr>
            <w:tcW w:w="16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1D94" w:rsidRPr="008E722E" w:rsidRDefault="00081D94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Nature du projet</w:t>
            </w:r>
          </w:p>
        </w:tc>
        <w:tc>
          <w:tcPr>
            <w:tcW w:w="843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81D94" w:rsidRPr="008E722E" w:rsidRDefault="00437B7E" w:rsidP="000520E0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Ex. Production, promotion, commercialisation</w:t>
            </w:r>
            <w:r w:rsidR="000520E0" w:rsidRPr="008E722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7941" w:rsidRPr="00AD34AE" w:rsidTr="000520E0">
        <w:trPr>
          <w:trHeight w:val="403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82898635"/>
            <w:placeholder>
              <w:docPart w:val="6DB6D2D7E5474BEDA991F5180EC4171D"/>
            </w:placeholder>
            <w:showingPlcHdr/>
            <w:text/>
          </w:sdtPr>
          <w:sdtEndPr/>
          <w:sdtContent>
            <w:tc>
              <w:tcPr>
                <w:tcW w:w="10080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6B7941" w:rsidRPr="00191096" w:rsidRDefault="00AE3EE3" w:rsidP="00AE3EE3">
                <w:pPr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 w:rsidRPr="00191096">
                  <w:rPr>
                    <w:rStyle w:val="Textedelespacerserv"/>
                    <w:rFonts w:ascii="Arial" w:eastAsia="SimSun" w:hAnsi="Arial" w:cs="Arial"/>
                    <w:sz w:val="20"/>
                    <w:szCs w:val="20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6B7941" w:rsidRPr="008E722E" w:rsidTr="000520E0">
        <w:trPr>
          <w:trHeight w:val="403"/>
          <w:jc w:val="center"/>
        </w:trPr>
        <w:tc>
          <w:tcPr>
            <w:tcW w:w="504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941" w:rsidRPr="008E722E" w:rsidRDefault="006B7941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Signature</w:t>
            </w:r>
            <w:r w:rsidR="008E385B" w:rsidRPr="008E7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85B" w:rsidRPr="008E722E">
              <w:rPr>
                <w:rFonts w:ascii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in;height:18pt" o:ole="">
                  <v:imagedata r:id="rId10" o:title=""/>
                </v:shape>
                <w:control r:id="rId11" w:name="TextBox2" w:shapeid="_x0000_i1029"/>
              </w:object>
            </w:r>
          </w:p>
        </w:tc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B7941" w:rsidRPr="008E722E" w:rsidRDefault="009C27AF" w:rsidP="008E385B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Date</w:t>
            </w:r>
            <w:r w:rsidR="00C12515" w:rsidRPr="008E72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85B" w:rsidRPr="008E722E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31" type="#_x0000_t75" style="width:1in;height:18pt" o:ole="">
                  <v:imagedata r:id="rId10" o:title=""/>
                </v:shape>
                <w:control r:id="rId12" w:name="TextBox1" w:shapeid="_x0000_i1031"/>
              </w:object>
            </w:r>
          </w:p>
        </w:tc>
      </w:tr>
    </w:tbl>
    <w:p w:rsidR="008D2655" w:rsidRPr="008E722E" w:rsidRDefault="008D2655">
      <w:pPr>
        <w:rPr>
          <w:rFonts w:ascii="Arial" w:hAnsi="Arial" w:cs="Arial"/>
          <w:sz w:val="20"/>
          <w:szCs w:val="20"/>
          <w:lang w:val="en-US"/>
        </w:rPr>
      </w:pPr>
    </w:p>
    <w:p w:rsidR="00A057C2" w:rsidRPr="008E722E" w:rsidRDefault="00A057C2">
      <w:pPr>
        <w:rPr>
          <w:rFonts w:ascii="Arial" w:hAnsi="Arial" w:cs="Arial"/>
          <w:sz w:val="20"/>
          <w:szCs w:val="20"/>
        </w:rPr>
      </w:pPr>
      <w:r w:rsidRPr="008E722E">
        <w:rPr>
          <w:rFonts w:ascii="Arial" w:hAnsi="Arial" w:cs="Arial"/>
          <w:b/>
          <w:caps/>
          <w:sz w:val="20"/>
          <w:szCs w:val="20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19"/>
        <w:gridCol w:w="980"/>
        <w:gridCol w:w="981"/>
      </w:tblGrid>
      <w:tr w:rsidR="008D2655" w:rsidRPr="00AD34AE">
        <w:trPr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D2655" w:rsidRPr="00191096" w:rsidRDefault="00081D94" w:rsidP="00E75FD3">
            <w:pPr>
              <w:pStyle w:val="Titre2"/>
              <w:tabs>
                <w:tab w:val="clear" w:pos="7185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information à fournir pour votre dossier maître</w:t>
            </w:r>
          </w:p>
        </w:tc>
      </w:tr>
      <w:tr w:rsidR="00374F6D" w:rsidRPr="00AD34AE" w:rsidTr="000520E0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191096" w:rsidRDefault="00374F6D" w:rsidP="00E75FD3">
            <w:pP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  <w:r w:rsidRPr="008E722E">
              <w:rPr>
                <w:rFonts w:ascii="Arial" w:eastAsia="SimSun" w:hAnsi="Arial" w:cs="Arial"/>
                <w:b/>
                <w:i/>
                <w:sz w:val="20"/>
                <w:szCs w:val="20"/>
                <w:lang w:val="fr-CA" w:eastAsia="fr-CA"/>
              </w:rPr>
              <w:t xml:space="preserve">Si vous </w:t>
            </w:r>
            <w:r w:rsidR="005368CD" w:rsidRPr="008E722E">
              <w:rPr>
                <w:rFonts w:ascii="Arial" w:eastAsia="SimSun" w:hAnsi="Arial" w:cs="Arial"/>
                <w:b/>
                <w:i/>
                <w:sz w:val="20"/>
                <w:szCs w:val="20"/>
                <w:lang w:val="fr-CA" w:eastAsia="fr-CA"/>
              </w:rPr>
              <w:t xml:space="preserve">êtes </w:t>
            </w:r>
            <w:r w:rsidRPr="008E722E">
              <w:rPr>
                <w:rFonts w:ascii="Arial" w:eastAsia="SimSun" w:hAnsi="Arial" w:cs="Arial"/>
                <w:b/>
                <w:i/>
                <w:sz w:val="20"/>
                <w:szCs w:val="20"/>
                <w:lang w:val="fr-CA" w:eastAsia="fr-CA"/>
              </w:rPr>
              <w:t>enregistré au REQ (Registraire des Entreprises du Québec)</w:t>
            </w:r>
            <w:r w:rsidRPr="00191096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:</w:t>
            </w:r>
          </w:p>
        </w:tc>
      </w:tr>
      <w:tr w:rsidR="001A2C4B" w:rsidRPr="008E722E" w:rsidTr="000520E0">
        <w:trPr>
          <w:trHeight w:val="402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C4B" w:rsidRPr="008E722E" w:rsidRDefault="001A2C4B" w:rsidP="007D2D6E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Copie des documents constitutifs</w:t>
            </w:r>
            <w:r w:rsidRPr="008E722E">
              <w:rPr>
                <w:rStyle w:val="Appelnotedebasdep"/>
                <w:rFonts w:ascii="Arial" w:eastAsia="SimSun" w:hAnsi="Arial" w:cs="Arial"/>
                <w:sz w:val="20"/>
                <w:szCs w:val="20"/>
                <w:lang w:val="fr-CA" w:eastAsia="fr-CA"/>
              </w:rPr>
              <w:footnoteReference w:id="2"/>
            </w: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 xml:space="preserve"> (certificat de constitution, statuts, déclaration d’immatriculation, certificat de modification le cas échéant) et de la convention de société ou entre actionnaires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En annexe</w:t>
            </w:r>
          </w:p>
          <w:p w:rsidR="001A2C4B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1A2C4B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Déjà fourni</w:t>
            </w:r>
          </w:p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40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081D9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Curriculum</w:t>
            </w:r>
            <w:r w:rsidR="00FE0144" w:rsidRPr="008E722E">
              <w:rPr>
                <w:rStyle w:val="Appeldenotedefin"/>
                <w:rFonts w:ascii="Arial" w:eastAsia="SimSun" w:hAnsi="Arial" w:cs="Arial"/>
                <w:sz w:val="20"/>
                <w:szCs w:val="20"/>
                <w:lang w:val="fr-CA" w:eastAsia="fr-CA"/>
              </w:rPr>
              <w:endnoteReference w:id="3"/>
            </w: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 xml:space="preserve"> vitæ des dirigeants</w:t>
            </w:r>
          </w:p>
        </w:tc>
        <w:tc>
          <w:tcPr>
            <w:tcW w:w="980" w:type="dxa"/>
            <w:tcBorders>
              <w:left w:val="nil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nil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40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081D9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Liste des administrateurs</w:t>
            </w:r>
          </w:p>
        </w:tc>
        <w:tc>
          <w:tcPr>
            <w:tcW w:w="980" w:type="dxa"/>
            <w:tcBorders>
              <w:left w:val="nil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nil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40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081D94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Organigramme de l’entreprise et des entreprises reliées à celle-ci avec actionnariat, le cas échéant</w:t>
            </w:r>
          </w:p>
        </w:tc>
        <w:tc>
          <w:tcPr>
            <w:tcW w:w="980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1A69" w:rsidRPr="008E722E" w:rsidTr="000520E0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E1A69" w:rsidRPr="008E722E" w:rsidRDefault="009E1A69" w:rsidP="009E1A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eastAsia="SimSun" w:hAnsi="Arial" w:cs="Arial"/>
                <w:b/>
                <w:caps/>
                <w:color w:val="000000"/>
                <w:sz w:val="20"/>
                <w:szCs w:val="20"/>
              </w:rPr>
              <w:t>Information financière</w:t>
            </w:r>
          </w:p>
        </w:tc>
      </w:tr>
      <w:tr w:rsidR="00374F6D" w:rsidRPr="008E722E" w:rsidTr="00374F6D">
        <w:trPr>
          <w:trHeight w:val="377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164556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Dans le cas d’une première demande, les états financiers de l’entreprise (bilan, état des résultats) — dûment approuvés et signés par les administrateurs — et des sociétés apparentées, si pertinent.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2C4B" w:rsidRPr="00AD34AE" w:rsidTr="000520E0">
        <w:trPr>
          <w:trHeight w:val="371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A2C4B" w:rsidRPr="008E722E" w:rsidRDefault="001A2C4B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Pour les demandes subséquentes, ces états financiers doivent être :</w:t>
            </w:r>
          </w:p>
        </w:tc>
      </w:tr>
      <w:tr w:rsidR="00374F6D" w:rsidRPr="008E722E" w:rsidTr="00374F6D">
        <w:trPr>
          <w:trHeight w:val="37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« MAISON ou AVIS AU LECTEUR » si le total du soutien financier accordé par la SODEC, pour l’exercice visé, est de 15 000 $ ou moins;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37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« COMMENTÉS ou MISSION D’EXAMEN » si le total du soutien financier accordé par la SODEC, pour</w:t>
            </w:r>
            <w:r w:rsidR="007D2D6E"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 xml:space="preserve"> </w:t>
            </w: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l’exercice visé, se si</w:t>
            </w:r>
            <w:r w:rsid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tue entre 15 000 $ et 100 000 $</w:t>
            </w: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;</w:t>
            </w:r>
          </w:p>
        </w:tc>
        <w:tc>
          <w:tcPr>
            <w:tcW w:w="98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37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« VÉRIFIÉS » si le total du soutien financier, accordé par la SODEC pour l’exercice visé, est de 100 000 $ ou plus ;</w:t>
            </w:r>
          </w:p>
        </w:tc>
        <w:tc>
          <w:tcPr>
            <w:tcW w:w="98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37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Prévisions financiè</w:t>
            </w:r>
            <w:r w:rsid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res détaillées pour un exercice</w:t>
            </w:r>
          </w:p>
        </w:tc>
        <w:tc>
          <w:tcPr>
            <w:tcW w:w="98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37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57C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Coûts admissibles et dépenses réelles (rétributions, indemnités et autres dépenses)</w:t>
            </w:r>
          </w:p>
          <w:p w:rsidR="00374F6D" w:rsidRPr="00191096" w:rsidRDefault="00374F6D" w:rsidP="007716D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concernant des transactions entre sociétés liées</w:t>
            </w:r>
          </w:p>
        </w:tc>
        <w:tc>
          <w:tcPr>
            <w:tcW w:w="98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403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b/>
                <w:bCs/>
                <w:sz w:val="20"/>
                <w:szCs w:val="20"/>
                <w:lang w:val="fr-CA" w:eastAsia="fr-CA"/>
              </w:rPr>
              <w:t>Renseignements relatifs aux liens d’affaires de l’entreprise</w:t>
            </w:r>
          </w:p>
          <w:p w:rsidR="00374F6D" w:rsidRPr="00191096" w:rsidRDefault="00374F6D" w:rsidP="005409E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Copie signée des contrats entre l’entreprise et ses partenaires (québécois et étrangers) associés aux projets.</w:t>
            </w:r>
          </w:p>
        </w:tc>
        <w:tc>
          <w:tcPr>
            <w:tcW w:w="98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7B7E" w:rsidRPr="008E722E" w:rsidTr="00437B7E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437B7E" w:rsidRPr="008E722E" w:rsidRDefault="00437B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CB" w:rsidRPr="00AD34AE" w:rsidTr="000520E0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227CB" w:rsidRPr="00191096" w:rsidRDefault="00C227C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722E">
              <w:rPr>
                <w:rFonts w:ascii="Arial" w:eastAsia="SimSun" w:hAnsi="Arial" w:cs="Arial"/>
                <w:b/>
                <w:i/>
                <w:sz w:val="20"/>
                <w:szCs w:val="20"/>
                <w:lang w:val="fr-CA" w:eastAsia="fr-CA"/>
              </w:rPr>
              <w:t>Si vous n’êtes pas enregistré au REQ (Registraire des Entreprises du Québec</w:t>
            </w:r>
            <w:r w:rsidRPr="00191096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)</w:t>
            </w:r>
            <w:r w:rsidR="008E722E" w:rsidRPr="00191096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191096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:</w:t>
            </w:r>
          </w:p>
        </w:tc>
      </w:tr>
      <w:tr w:rsidR="00374F6D" w:rsidRPr="008E722E" w:rsidTr="00374F6D">
        <w:trPr>
          <w:trHeight w:val="231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57C7F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Curriculum vitæ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228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Numéro d’assurance sociale</w:t>
            </w:r>
          </w:p>
        </w:tc>
        <w:tc>
          <w:tcPr>
            <w:tcW w:w="98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228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État des résultats (revenus et dépenses)</w:t>
            </w:r>
          </w:p>
        </w:tc>
        <w:tc>
          <w:tcPr>
            <w:tcW w:w="98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F6D" w:rsidRPr="008E722E" w:rsidTr="00374F6D">
        <w:trPr>
          <w:trHeight w:val="228"/>
          <w:jc w:val="center"/>
        </w:trPr>
        <w:tc>
          <w:tcPr>
            <w:tcW w:w="81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Prévisions des ventes pour l’année courante</w:t>
            </w:r>
          </w:p>
        </w:tc>
        <w:tc>
          <w:tcPr>
            <w:tcW w:w="98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74F6D" w:rsidRPr="008E722E" w:rsidRDefault="00374F6D" w:rsidP="00374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57C7F" w:rsidRPr="008E722E" w:rsidTr="00357C7F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357C7F" w:rsidRPr="008E722E" w:rsidRDefault="00357C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6D9" w:rsidRPr="008E722E" w:rsidRDefault="007716D9">
      <w:pPr>
        <w:rPr>
          <w:rFonts w:ascii="Arial" w:hAnsi="Arial" w:cs="Arial"/>
          <w:sz w:val="20"/>
          <w:szCs w:val="20"/>
        </w:rPr>
      </w:pPr>
      <w:r w:rsidRPr="008E722E">
        <w:rPr>
          <w:rFonts w:ascii="Arial" w:hAnsi="Arial" w:cs="Arial"/>
          <w:b/>
          <w:caps/>
          <w:sz w:val="20"/>
          <w:szCs w:val="20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</w:tblGrid>
      <w:tr w:rsidR="005409ED" w:rsidRPr="00AD34AE" w:rsidTr="000520E0">
        <w:trPr>
          <w:trHeight w:val="403"/>
          <w:jc w:val="center"/>
        </w:trPr>
        <w:tc>
          <w:tcPr>
            <w:tcW w:w="10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409ED" w:rsidRPr="00191096" w:rsidRDefault="005409ED" w:rsidP="00935DFF">
            <w:pPr>
              <w:pStyle w:val="Titre2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Présentation de votre demande</w:t>
            </w:r>
            <w:r w:rsidR="00935DFF" w:rsidRPr="00191096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935DFF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>(</w:t>
            </w:r>
            <w:r w:rsidR="000520E0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>paginez</w:t>
            </w:r>
            <w:r w:rsidR="00935DFF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 votre </w:t>
            </w:r>
            <w:r w:rsidR="00E2223C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dossier </w:t>
            </w:r>
            <w:r w:rsidR="000520E0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>et identifiez</w:t>
            </w:r>
            <w:r w:rsidR="00935DFF" w:rsidRPr="00191096">
              <w:rPr>
                <w:rFonts w:ascii="Arial" w:hAnsi="Arial" w:cs="Arial"/>
                <w:caps w:val="0"/>
                <w:sz w:val="20"/>
                <w:szCs w:val="20"/>
                <w:lang w:val="fr-CA"/>
              </w:rPr>
              <w:t xml:space="preserve"> chaque page)</w:t>
            </w:r>
          </w:p>
        </w:tc>
      </w:tr>
      <w:tr w:rsidR="005409ED" w:rsidRPr="008E722E" w:rsidTr="000520E0">
        <w:trPr>
          <w:trHeight w:val="435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722E">
              <w:rPr>
                <w:rFonts w:ascii="Arial" w:hAnsi="Arial" w:cs="Arial"/>
                <w:b/>
                <w:sz w:val="20"/>
                <w:szCs w:val="20"/>
              </w:rPr>
              <w:t>DOCUMENTS ESSENTIELS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191096" w:rsidRDefault="005409ED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Volet 1</w:t>
            </w:r>
          </w:p>
          <w:p w:rsidR="005409ED" w:rsidRPr="00191096" w:rsidRDefault="005409ED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Artisans et</w:t>
            </w:r>
          </w:p>
          <w:p w:rsidR="005409ED" w:rsidRPr="00191096" w:rsidRDefault="005409ED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entreprises</w:t>
            </w:r>
          </w:p>
          <w:p w:rsidR="005409ED" w:rsidRPr="00191096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intermédiaires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Volet 2</w:t>
            </w:r>
          </w:p>
          <w:p w:rsidR="005409ED" w:rsidRPr="008E722E" w:rsidRDefault="005409ED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Entreprises</w:t>
            </w:r>
          </w:p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en démarrage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191096" w:rsidRDefault="005409ED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Volet 3</w:t>
            </w:r>
          </w:p>
          <w:p w:rsidR="005409ED" w:rsidRPr="00191096" w:rsidRDefault="007360F9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Projets collect</w:t>
            </w:r>
            <w:r w:rsidR="005409ED" w:rsidRPr="00191096">
              <w:rPr>
                <w:rFonts w:ascii="Arial" w:hAnsi="Arial" w:cs="Arial"/>
                <w:sz w:val="20"/>
                <w:szCs w:val="20"/>
                <w:lang w:val="fr-CA"/>
              </w:rPr>
              <w:t>ifs</w:t>
            </w:r>
          </w:p>
          <w:p w:rsidR="005409ED" w:rsidRPr="00191096" w:rsidRDefault="005409ED" w:rsidP="00540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et événements de</w:t>
            </w:r>
          </w:p>
          <w:p w:rsidR="005409ED" w:rsidRPr="008E722E" w:rsidRDefault="007716D9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commercialisation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Volet 4</w:t>
            </w:r>
          </w:p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Participation aux</w:t>
            </w:r>
          </w:p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hAnsi="Arial" w:cs="Arial"/>
                <w:sz w:val="20"/>
                <w:szCs w:val="20"/>
              </w:rPr>
              <w:t>salons</w:t>
            </w:r>
          </w:p>
        </w:tc>
      </w:tr>
      <w:tr w:rsidR="005409ED" w:rsidRPr="008E722E" w:rsidTr="007716D9">
        <w:trPr>
          <w:trHeight w:val="435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191096" w:rsidRDefault="008E722E" w:rsidP="008E722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Rapport d’utilisation</w:t>
            </w:r>
            <w:r w:rsidR="005409ED" w:rsidRPr="00191096">
              <w:rPr>
                <w:rFonts w:ascii="Arial" w:hAnsi="Arial" w:cs="Arial"/>
                <w:sz w:val="20"/>
                <w:szCs w:val="20"/>
                <w:lang w:val="fr-CA"/>
              </w:rPr>
              <w:t xml:space="preserve"> de l’aide d</w:t>
            </w:r>
            <w:r w:rsidRPr="00191096">
              <w:rPr>
                <w:rFonts w:ascii="Arial" w:hAnsi="Arial" w:cs="Arial"/>
                <w:sz w:val="20"/>
                <w:szCs w:val="20"/>
                <w:lang w:val="fr-CA"/>
              </w:rPr>
              <w:t>éjà recue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409ED" w:rsidRPr="008E722E" w:rsidTr="007716D9">
        <w:trPr>
          <w:trHeight w:val="435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191096" w:rsidRDefault="005409E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Curriculum vitae récent (max</w:t>
            </w:r>
            <w:r w:rsid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.</w:t>
            </w: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 xml:space="preserve"> 3 pages)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9ED" w:rsidRPr="008E722E" w:rsidTr="007716D9">
        <w:trPr>
          <w:trHeight w:val="435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Portfolio des œuvres réalisées sur CD-ROM (max 10 images)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9ED" w:rsidRPr="008E722E" w:rsidTr="007716D9">
        <w:trPr>
          <w:trHeight w:val="435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191096" w:rsidRDefault="005409E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Description détaillée du projet (max 2 pages)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09ED" w:rsidRPr="008E722E" w:rsidTr="007716D9">
        <w:trPr>
          <w:trHeight w:val="435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>
            <w:pPr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Budget détaillé du projet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437B7E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409ED" w:rsidRPr="008E722E" w:rsidTr="007716D9">
        <w:trPr>
          <w:trHeight w:val="435"/>
          <w:jc w:val="center"/>
        </w:trPr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Devis fournisseurs</w:t>
            </w:r>
          </w:p>
          <w:p w:rsidR="005409ED" w:rsidRPr="00191096" w:rsidRDefault="005409ED" w:rsidP="005409ED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E722E">
              <w:rPr>
                <w:rFonts w:ascii="Arial" w:eastAsia="SimSun" w:hAnsi="Arial" w:cs="Arial"/>
                <w:sz w:val="20"/>
                <w:szCs w:val="20"/>
                <w:lang w:val="fr-CA" w:eastAsia="fr-CA"/>
              </w:rPr>
              <w:t>(pour chaque achat ou dépense prévus)</w:t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5409ED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instrText xml:space="preserve"> FORMCHECKBOX </w:instrText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</w:r>
            <w:r w:rsidR="00D11B66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separate"/>
            </w: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6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409ED" w:rsidRPr="008E722E" w:rsidRDefault="00437B7E" w:rsidP="005409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722E">
              <w:rPr>
                <w:rStyle w:val="CheckBoxChar"/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8D2655" w:rsidRDefault="008D2655">
      <w:pPr>
        <w:rPr>
          <w:rFonts w:ascii="Arial" w:hAnsi="Arial" w:cs="Arial"/>
          <w:sz w:val="20"/>
          <w:szCs w:val="20"/>
          <w:lang w:val="en-US"/>
        </w:rPr>
      </w:pPr>
    </w:p>
    <w:p w:rsidR="00AD34AE" w:rsidRPr="008E722E" w:rsidRDefault="00AD34AE">
      <w:pPr>
        <w:rPr>
          <w:rFonts w:ascii="Arial" w:hAnsi="Arial" w:cs="Arial"/>
          <w:sz w:val="20"/>
          <w:szCs w:val="20"/>
          <w:lang w:val="en-US"/>
        </w:rPr>
      </w:pPr>
    </w:p>
    <w:sectPr w:rsidR="00AD34AE" w:rsidRPr="008E722E" w:rsidSect="008D2655">
      <w:footerReference w:type="default" r:id="rId13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E0" w:rsidRDefault="000520E0" w:rsidP="005409ED">
      <w:r>
        <w:separator/>
      </w:r>
    </w:p>
  </w:endnote>
  <w:endnote w:type="continuationSeparator" w:id="0">
    <w:p w:rsidR="000520E0" w:rsidRDefault="000520E0" w:rsidP="005409ED">
      <w:r>
        <w:continuationSeparator/>
      </w:r>
    </w:p>
  </w:endnote>
  <w:endnote w:id="1">
    <w:p w:rsidR="000520E0" w:rsidRDefault="000520E0">
      <w:pPr>
        <w:pStyle w:val="Notedefin"/>
      </w:pPr>
      <w:r>
        <w:rPr>
          <w:rStyle w:val="Appeldenotedefin"/>
        </w:rPr>
        <w:endnoteRef/>
      </w:r>
      <w:r>
        <w:t xml:space="preserve"> </w:t>
      </w:r>
      <w:hyperlink r:id="rId1" w:history="1">
        <w:r w:rsidRPr="00E1456A">
          <w:rPr>
            <w:rStyle w:val="Lienhypertexte"/>
          </w:rPr>
          <w:t>http://www.registreentreprises.gouv.qc.ca/fr/a_propos/neq/</w:t>
        </w:r>
      </w:hyperlink>
    </w:p>
    <w:p w:rsidR="000520E0" w:rsidRPr="000520E0" w:rsidRDefault="000520E0">
      <w:pPr>
        <w:pStyle w:val="Notedefin"/>
        <w:rPr>
          <w:lang w:val="fr-CA"/>
        </w:rPr>
      </w:pPr>
    </w:p>
  </w:endnote>
  <w:endnote w:id="2">
    <w:p w:rsidR="00AD34AE" w:rsidRDefault="000520E0" w:rsidP="007D2D6E">
      <w:pPr>
        <w:pStyle w:val="Notedefin"/>
        <w:rPr>
          <w:lang w:val="fr-CA"/>
        </w:rPr>
      </w:pPr>
      <w:r>
        <w:rPr>
          <w:rStyle w:val="Appeldenotedefin"/>
        </w:rPr>
        <w:endnoteRef/>
      </w:r>
      <w:r w:rsidRPr="00191096">
        <w:rPr>
          <w:lang w:val="fr-CA"/>
        </w:rPr>
        <w:t xml:space="preserve"> </w:t>
      </w:r>
      <w:r w:rsidR="00AD34AE">
        <w:rPr>
          <w:lang w:val="fr-CA"/>
        </w:rPr>
        <w:t>Valable uniquement pour les volets 1, 2 et 3.</w:t>
      </w:r>
    </w:p>
    <w:p w:rsidR="000520E0" w:rsidRPr="00191096" w:rsidRDefault="000520E0" w:rsidP="00AD34AE">
      <w:pPr>
        <w:pStyle w:val="Notedefin"/>
        <w:ind w:firstLine="360"/>
        <w:rPr>
          <w:lang w:val="fr-CA"/>
        </w:rPr>
      </w:pPr>
      <w:r w:rsidRPr="00191096">
        <w:rPr>
          <w:lang w:val="fr-CA"/>
        </w:rPr>
        <w:t>Pour votre rapport, veuillez fournir séparément</w:t>
      </w:r>
      <w:r w:rsidR="008E722E" w:rsidRPr="00191096">
        <w:rPr>
          <w:lang w:val="fr-CA"/>
        </w:rPr>
        <w:t xml:space="preserve"> </w:t>
      </w:r>
      <w:r w:rsidRPr="00191096">
        <w:rPr>
          <w:lang w:val="fr-CA"/>
        </w:rPr>
        <w:t>:</w:t>
      </w:r>
    </w:p>
    <w:p w:rsidR="000520E0" w:rsidRPr="00191096" w:rsidRDefault="000520E0" w:rsidP="007D2D6E">
      <w:pPr>
        <w:pStyle w:val="Notedefin"/>
        <w:numPr>
          <w:ilvl w:val="0"/>
          <w:numId w:val="1"/>
        </w:numPr>
        <w:rPr>
          <w:lang w:val="fr-CA"/>
        </w:rPr>
      </w:pPr>
      <w:r w:rsidRPr="00191096">
        <w:rPr>
          <w:lang w:val="fr-CA"/>
        </w:rPr>
        <w:t>Un texte présentant la réalisation de votre projet, en y décrivant les impacts de la subvention sur votre capacité de production, de</w:t>
      </w:r>
      <w:r w:rsidR="008E722E" w:rsidRPr="00191096">
        <w:rPr>
          <w:lang w:val="fr-CA"/>
        </w:rPr>
        <w:t xml:space="preserve"> promotion ou de mise en marché</w:t>
      </w:r>
      <w:r w:rsidRPr="00191096">
        <w:rPr>
          <w:lang w:val="fr-CA"/>
        </w:rPr>
        <w:t>;</w:t>
      </w:r>
    </w:p>
    <w:p w:rsidR="000520E0" w:rsidRPr="00191096" w:rsidRDefault="000520E0" w:rsidP="007D2D6E">
      <w:pPr>
        <w:pStyle w:val="Notedefin"/>
        <w:numPr>
          <w:ilvl w:val="0"/>
          <w:numId w:val="1"/>
        </w:numPr>
        <w:rPr>
          <w:lang w:val="fr-CA"/>
        </w:rPr>
      </w:pPr>
      <w:r w:rsidRPr="00191096">
        <w:rPr>
          <w:lang w:val="fr-CA"/>
        </w:rPr>
        <w:t>Le bu</w:t>
      </w:r>
      <w:r w:rsidR="008E722E" w:rsidRPr="00191096">
        <w:rPr>
          <w:lang w:val="fr-CA"/>
        </w:rPr>
        <w:t>dget du projet, tel que réalisé</w:t>
      </w:r>
      <w:r w:rsidRPr="00191096">
        <w:rPr>
          <w:lang w:val="fr-CA"/>
        </w:rPr>
        <w:t>;</w:t>
      </w:r>
    </w:p>
    <w:p w:rsidR="000520E0" w:rsidRPr="007D2D6E" w:rsidRDefault="000520E0" w:rsidP="007D2D6E">
      <w:pPr>
        <w:pStyle w:val="Notedefin"/>
        <w:numPr>
          <w:ilvl w:val="0"/>
          <w:numId w:val="1"/>
        </w:numPr>
        <w:rPr>
          <w:lang w:val="fr-CA"/>
        </w:rPr>
      </w:pPr>
      <w:r w:rsidRPr="00191096">
        <w:rPr>
          <w:lang w:val="fr-CA"/>
        </w:rPr>
        <w:t>Les pièces justificatives (ex.: factures).</w:t>
      </w:r>
    </w:p>
    <w:p w:rsidR="000520E0" w:rsidRPr="007D2D6E" w:rsidRDefault="000520E0" w:rsidP="007D2D6E">
      <w:pPr>
        <w:pStyle w:val="Notedefin"/>
        <w:rPr>
          <w:lang w:val="fr-CA"/>
        </w:rPr>
      </w:pPr>
    </w:p>
  </w:endnote>
  <w:endnote w:id="3">
    <w:p w:rsidR="000520E0" w:rsidRPr="00FE0144" w:rsidRDefault="000520E0">
      <w:pPr>
        <w:pStyle w:val="Notedefin"/>
        <w:rPr>
          <w:lang w:val="fr-CA"/>
        </w:rPr>
      </w:pPr>
      <w:r>
        <w:rPr>
          <w:rStyle w:val="Appeldenotedefin"/>
        </w:rPr>
        <w:endnoteRef/>
      </w:r>
      <w:r w:rsidRPr="00191096">
        <w:rPr>
          <w:lang w:val="fr-CA"/>
        </w:rPr>
        <w:t xml:space="preserve"> </w:t>
      </w:r>
      <w:r>
        <w:rPr>
          <w:lang w:val="fr-CA"/>
        </w:rPr>
        <w:t>Pour le volet 3, fournir les C.V des principaux dirigeants seulement (ex. fonction direction générale et présidence).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91661"/>
      <w:docPartObj>
        <w:docPartGallery w:val="Page Numbers (Bottom of Page)"/>
        <w:docPartUnique/>
      </w:docPartObj>
    </w:sdtPr>
    <w:sdtEndPr/>
    <w:sdtContent>
      <w:p w:rsidR="000520E0" w:rsidRDefault="000520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66" w:rsidRPr="00D11B66">
          <w:rPr>
            <w:noProof/>
            <w:lang w:val="fr-FR"/>
          </w:rPr>
          <w:t>1</w:t>
        </w:r>
        <w:r>
          <w:fldChar w:fldCharType="end"/>
        </w:r>
      </w:p>
    </w:sdtContent>
  </w:sdt>
  <w:p w:rsidR="000520E0" w:rsidRDefault="000520E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E0" w:rsidRDefault="000520E0" w:rsidP="005409ED">
      <w:r>
        <w:separator/>
      </w:r>
    </w:p>
  </w:footnote>
  <w:footnote w:type="continuationSeparator" w:id="0">
    <w:p w:rsidR="000520E0" w:rsidRDefault="000520E0" w:rsidP="005409ED">
      <w:r>
        <w:continuationSeparator/>
      </w:r>
    </w:p>
  </w:footnote>
  <w:footnote w:id="1">
    <w:p w:rsidR="000520E0" w:rsidRPr="00F67C59" w:rsidRDefault="000520E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191096">
        <w:rPr>
          <w:lang w:val="fr-CA"/>
        </w:rPr>
        <w:t xml:space="preserve"> </w:t>
      </w:r>
      <w:r>
        <w:rPr>
          <w:lang w:val="fr-CA"/>
        </w:rPr>
        <w:t xml:space="preserve">Si oui, veuillez aussi remplir le formulaire </w:t>
      </w:r>
      <w:r w:rsidRPr="00522134">
        <w:rPr>
          <w:i/>
          <w:lang w:val="fr-CA"/>
        </w:rPr>
        <w:t>volet 4</w:t>
      </w:r>
      <w:r>
        <w:rPr>
          <w:lang w:val="fr-CA"/>
        </w:rPr>
        <w:t>.</w:t>
      </w:r>
    </w:p>
  </w:footnote>
  <w:footnote w:id="2">
    <w:p w:rsidR="000520E0" w:rsidRPr="005409ED" w:rsidRDefault="000520E0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191096">
        <w:rPr>
          <w:lang w:val="fr-CA"/>
        </w:rPr>
        <w:t xml:space="preserve"> </w:t>
      </w:r>
      <w:r>
        <w:rPr>
          <w:lang w:val="fr-CA"/>
        </w:rPr>
        <w:t xml:space="preserve">N’est </w:t>
      </w:r>
      <w:r w:rsidRPr="005409ED">
        <w:rPr>
          <w:b/>
          <w:lang w:val="fr-CA"/>
        </w:rPr>
        <w:t>pas</w:t>
      </w:r>
      <w:r>
        <w:rPr>
          <w:lang w:val="fr-CA"/>
        </w:rPr>
        <w:t xml:space="preserve"> la fiche REQ.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E17"/>
    <w:multiLevelType w:val="hybridMultilevel"/>
    <w:tmpl w:val="3BC20A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9h0xQF6vDJwaayjkmZOadHZMDbo=" w:salt="1qg84LsHYNP9fVng8mCbdg==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2F"/>
    <w:rsid w:val="000520E0"/>
    <w:rsid w:val="000809A5"/>
    <w:rsid w:val="00081D94"/>
    <w:rsid w:val="00091A84"/>
    <w:rsid w:val="00101DB6"/>
    <w:rsid w:val="00135534"/>
    <w:rsid w:val="00137862"/>
    <w:rsid w:val="00164556"/>
    <w:rsid w:val="00186433"/>
    <w:rsid w:val="00191096"/>
    <w:rsid w:val="001A2C4B"/>
    <w:rsid w:val="001C17A0"/>
    <w:rsid w:val="001F3E99"/>
    <w:rsid w:val="00200693"/>
    <w:rsid w:val="00255150"/>
    <w:rsid w:val="002D2008"/>
    <w:rsid w:val="0033668D"/>
    <w:rsid w:val="00357C7F"/>
    <w:rsid w:val="00374F6D"/>
    <w:rsid w:val="00437B7E"/>
    <w:rsid w:val="004D26F4"/>
    <w:rsid w:val="00522134"/>
    <w:rsid w:val="005368CD"/>
    <w:rsid w:val="005409ED"/>
    <w:rsid w:val="00641622"/>
    <w:rsid w:val="006B7941"/>
    <w:rsid w:val="007360F9"/>
    <w:rsid w:val="007716D9"/>
    <w:rsid w:val="00775141"/>
    <w:rsid w:val="007D2D6E"/>
    <w:rsid w:val="00822C5A"/>
    <w:rsid w:val="0085372F"/>
    <w:rsid w:val="00862ED8"/>
    <w:rsid w:val="0088317E"/>
    <w:rsid w:val="008D2655"/>
    <w:rsid w:val="008E0655"/>
    <w:rsid w:val="008E385B"/>
    <w:rsid w:val="008E722E"/>
    <w:rsid w:val="00935DFF"/>
    <w:rsid w:val="0098088E"/>
    <w:rsid w:val="009C27AF"/>
    <w:rsid w:val="009C72FC"/>
    <w:rsid w:val="009E1A69"/>
    <w:rsid w:val="00A01852"/>
    <w:rsid w:val="00A057C2"/>
    <w:rsid w:val="00A13435"/>
    <w:rsid w:val="00AC332B"/>
    <w:rsid w:val="00AC591C"/>
    <w:rsid w:val="00AD34AE"/>
    <w:rsid w:val="00AE3EE3"/>
    <w:rsid w:val="00B0519E"/>
    <w:rsid w:val="00B4031D"/>
    <w:rsid w:val="00B656FB"/>
    <w:rsid w:val="00BB41A9"/>
    <w:rsid w:val="00C12515"/>
    <w:rsid w:val="00C227CB"/>
    <w:rsid w:val="00C7248C"/>
    <w:rsid w:val="00C96D00"/>
    <w:rsid w:val="00CF7914"/>
    <w:rsid w:val="00D11B66"/>
    <w:rsid w:val="00D97D14"/>
    <w:rsid w:val="00DB409C"/>
    <w:rsid w:val="00DE1B65"/>
    <w:rsid w:val="00DF1C90"/>
    <w:rsid w:val="00E2151D"/>
    <w:rsid w:val="00E2223C"/>
    <w:rsid w:val="00E26F22"/>
    <w:rsid w:val="00E61327"/>
    <w:rsid w:val="00E75FD3"/>
    <w:rsid w:val="00F67C59"/>
    <w:rsid w:val="00F721F3"/>
    <w:rsid w:val="00FE0144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footer" w:uiPriority="99"/>
    <w:lsdException w:name="caption" w:semiHidden="1" w:unhideWhenUsed="1" w:qFormat="1"/>
    <w:lsdException w:name="footnote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locked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locked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locked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</w:style>
  <w:style w:type="paragraph" w:customStyle="1" w:styleId="Italics">
    <w:name w:val="Italics"/>
    <w:basedOn w:val="Normal"/>
    <w:locked/>
    <w:rPr>
      <w:i/>
      <w:lang w:val="en-US" w:eastAsia="en-US" w:bidi="en-US"/>
    </w:rPr>
  </w:style>
  <w:style w:type="paragraph" w:customStyle="1" w:styleId="Disclaimer">
    <w:name w:val="Disclaimer"/>
    <w:basedOn w:val="Normal"/>
    <w:locked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locked/>
    <w:rPr>
      <w:color w:val="999999"/>
      <w:lang w:val="en-US" w:eastAsia="en-US" w:bidi="en-US"/>
    </w:rPr>
  </w:style>
  <w:style w:type="paragraph" w:styleId="Notedebasdepage">
    <w:name w:val="footnote text"/>
    <w:basedOn w:val="Normal"/>
    <w:link w:val="NotedebasdepageCar"/>
    <w:locked/>
    <w:rsid w:val="005409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409ED"/>
    <w:rPr>
      <w:rFonts w:ascii="Tahoma" w:eastAsia="Times New Roman" w:hAnsi="Tahoma" w:cs="Tahoma"/>
      <w:lang w:val="en-GB" w:eastAsia="zh-CN"/>
    </w:rPr>
  </w:style>
  <w:style w:type="character" w:styleId="Appelnotedebasdep">
    <w:name w:val="footnote reference"/>
    <w:basedOn w:val="Policepardfaut"/>
    <w:locked/>
    <w:rsid w:val="005409E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locked/>
    <w:rsid w:val="001A2C4B"/>
    <w:rPr>
      <w:color w:val="808080"/>
    </w:rPr>
  </w:style>
  <w:style w:type="paragraph" w:styleId="En-tte">
    <w:name w:val="header"/>
    <w:basedOn w:val="Normal"/>
    <w:link w:val="En-tteCar"/>
    <w:locked/>
    <w:rsid w:val="00CF79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791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locked/>
    <w:rsid w:val="00CF79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91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Notedefin">
    <w:name w:val="endnote text"/>
    <w:basedOn w:val="Normal"/>
    <w:link w:val="NotedefinCar"/>
    <w:locked/>
    <w:rsid w:val="007D2D6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D2D6E"/>
    <w:rPr>
      <w:rFonts w:ascii="Tahoma" w:eastAsia="Times New Roman" w:hAnsi="Tahoma" w:cs="Tahoma"/>
      <w:lang w:val="en-GB" w:eastAsia="zh-CN"/>
    </w:rPr>
  </w:style>
  <w:style w:type="character" w:styleId="Appeldenotedefin">
    <w:name w:val="endnote reference"/>
    <w:basedOn w:val="Policepardfaut"/>
    <w:locked/>
    <w:rsid w:val="007D2D6E"/>
    <w:rPr>
      <w:vertAlign w:val="superscript"/>
    </w:rPr>
  </w:style>
  <w:style w:type="character" w:styleId="Lienhypertexte">
    <w:name w:val="Hyperlink"/>
    <w:basedOn w:val="Policepardfaut"/>
    <w:locked/>
    <w:rsid w:val="00052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0"/>
    <w:lsdException w:name="footer" w:uiPriority="99"/>
    <w:lsdException w:name="caption" w:semiHidden="1" w:unhideWhenUsed="1" w:qFormat="1"/>
    <w:lsdException w:name="footnote reference" w:locked="0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re1">
    <w:name w:val="heading 1"/>
    <w:basedOn w:val="Normal"/>
    <w:next w:val="Normal"/>
    <w:qFormat/>
    <w:locked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itre2">
    <w:name w:val="heading 2"/>
    <w:basedOn w:val="Normal"/>
    <w:next w:val="Normal"/>
    <w:qFormat/>
    <w:locked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locked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</w:style>
  <w:style w:type="paragraph" w:customStyle="1" w:styleId="Italics">
    <w:name w:val="Italics"/>
    <w:basedOn w:val="Normal"/>
    <w:locked/>
    <w:rPr>
      <w:i/>
      <w:lang w:val="en-US" w:eastAsia="en-US" w:bidi="en-US"/>
    </w:rPr>
  </w:style>
  <w:style w:type="paragraph" w:customStyle="1" w:styleId="Disclaimer">
    <w:name w:val="Disclaimer"/>
    <w:basedOn w:val="Normal"/>
    <w:locked/>
    <w:pPr>
      <w:spacing w:after="80" w:line="288" w:lineRule="auto"/>
    </w:pPr>
    <w:rPr>
      <w:lang w:val="en-US" w:eastAsia="en-US"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locked/>
    <w:rPr>
      <w:color w:val="999999"/>
      <w:lang w:val="en-US" w:eastAsia="en-US" w:bidi="en-US"/>
    </w:rPr>
  </w:style>
  <w:style w:type="paragraph" w:styleId="Notedebasdepage">
    <w:name w:val="footnote text"/>
    <w:basedOn w:val="Normal"/>
    <w:link w:val="NotedebasdepageCar"/>
    <w:locked/>
    <w:rsid w:val="005409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409ED"/>
    <w:rPr>
      <w:rFonts w:ascii="Tahoma" w:eastAsia="Times New Roman" w:hAnsi="Tahoma" w:cs="Tahoma"/>
      <w:lang w:val="en-GB" w:eastAsia="zh-CN"/>
    </w:rPr>
  </w:style>
  <w:style w:type="character" w:styleId="Appelnotedebasdep">
    <w:name w:val="footnote reference"/>
    <w:basedOn w:val="Policepardfaut"/>
    <w:locked/>
    <w:rsid w:val="005409ED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locked/>
    <w:rsid w:val="001A2C4B"/>
    <w:rPr>
      <w:color w:val="808080"/>
    </w:rPr>
  </w:style>
  <w:style w:type="paragraph" w:styleId="En-tte">
    <w:name w:val="header"/>
    <w:basedOn w:val="Normal"/>
    <w:link w:val="En-tteCar"/>
    <w:locked/>
    <w:rsid w:val="00CF79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F791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depage">
    <w:name w:val="footer"/>
    <w:basedOn w:val="Normal"/>
    <w:link w:val="PieddepageCar"/>
    <w:uiPriority w:val="99"/>
    <w:locked/>
    <w:rsid w:val="00CF79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791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Notedefin">
    <w:name w:val="endnote text"/>
    <w:basedOn w:val="Normal"/>
    <w:link w:val="NotedefinCar"/>
    <w:locked/>
    <w:rsid w:val="007D2D6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D2D6E"/>
    <w:rPr>
      <w:rFonts w:ascii="Tahoma" w:eastAsia="Times New Roman" w:hAnsi="Tahoma" w:cs="Tahoma"/>
      <w:lang w:val="en-GB" w:eastAsia="zh-CN"/>
    </w:rPr>
  </w:style>
  <w:style w:type="character" w:styleId="Appeldenotedefin">
    <w:name w:val="endnote reference"/>
    <w:basedOn w:val="Policepardfaut"/>
    <w:locked/>
    <w:rsid w:val="007D2D6E"/>
    <w:rPr>
      <w:vertAlign w:val="superscript"/>
    </w:rPr>
  </w:style>
  <w:style w:type="character" w:styleId="Lienhypertexte">
    <w:name w:val="Hyperlink"/>
    <w:basedOn w:val="Policepardfaut"/>
    <w:locked/>
    <w:rsid w:val="00052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eentreprises.gouv.qc.ca/fr/a_propos/neq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georges\AppData\Roaming\Microsoft\Templates\Employment%20application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9264978E34DFD94A875CE0A91A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33984-1887-4F73-8503-59EFB3937577}"/>
      </w:docPartPr>
      <w:docPartBody>
        <w:p w:rsidR="00CB52BF" w:rsidRDefault="00030353" w:rsidP="00030353">
          <w:pPr>
            <w:pStyle w:val="DB09264978E34DFD94A875CE0A91A9213"/>
          </w:pPr>
          <w:r w:rsidRPr="00862ED8">
            <w:rPr>
              <w:rStyle w:val="Textedelespacerserv"/>
              <w:rFonts w:eastAsia="SimSun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D7763EE690E4D81BA5DA8DBBF6FA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D283F7-3B33-45FC-B7A7-5F43E380FDB2}"/>
      </w:docPartPr>
      <w:docPartBody>
        <w:p w:rsidR="00CB52BF" w:rsidRDefault="00030353" w:rsidP="00030353">
          <w:pPr>
            <w:pStyle w:val="7D7763EE690E4D81BA5DA8DBBF6FA38B3"/>
          </w:pPr>
          <w:r w:rsidRPr="00862ED8">
            <w:rPr>
              <w:rStyle w:val="Textedelespacerserv"/>
              <w:rFonts w:eastAsia="SimSun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B5AC4571DC74A049581419D5D541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EEEFF-197F-4889-918A-30317313E860}"/>
      </w:docPartPr>
      <w:docPartBody>
        <w:p w:rsidR="00CB52BF" w:rsidRDefault="00030353" w:rsidP="00030353">
          <w:pPr>
            <w:pStyle w:val="8B5AC4571DC74A049581419D5D541A69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DE9F41C15B5B4F24BFCE7FA388AEE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5CBD2-1611-46C5-B05D-B663C66E81AD}"/>
      </w:docPartPr>
      <w:docPartBody>
        <w:p w:rsidR="00CB52BF" w:rsidRDefault="00030353" w:rsidP="00030353">
          <w:pPr>
            <w:pStyle w:val="DE9F41C15B5B4F24BFCE7FA388AEE300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8ECE75034034C6BAB993D39DFBA0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FD0F9-C37C-44A0-9228-F89CDEC8D483}"/>
      </w:docPartPr>
      <w:docPartBody>
        <w:p w:rsidR="00CB52BF" w:rsidRDefault="00030353" w:rsidP="00030353">
          <w:pPr>
            <w:pStyle w:val="08ECE75034034C6BAB993D39DFBA0291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CF576CA655E84DFDB47D1EAFDA0EE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631F8-3C82-401C-A528-CC0B1B132FD4}"/>
      </w:docPartPr>
      <w:docPartBody>
        <w:p w:rsidR="00CB52BF" w:rsidRDefault="00030353" w:rsidP="00030353">
          <w:pPr>
            <w:pStyle w:val="CF576CA655E84DFDB47D1EAFDA0EEED1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1B6D445D0EA544D8B297C96783FC8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B740BB-F2A0-49A9-B2FA-1FF686B34889}"/>
      </w:docPartPr>
      <w:docPartBody>
        <w:p w:rsidR="00CB52BF" w:rsidRDefault="00030353" w:rsidP="00030353">
          <w:pPr>
            <w:pStyle w:val="1B6D445D0EA544D8B297C96783FC83B53"/>
          </w:pPr>
          <w:r w:rsidRPr="00862ED8">
            <w:rPr>
              <w:rStyle w:val="Textedelespacerserv"/>
              <w:rFonts w:eastAsia="SimSun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1568F983A794E4081AD3783B1E68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E7898-2087-48B1-B4F8-BE31B80ECB3A}"/>
      </w:docPartPr>
      <w:docPartBody>
        <w:p w:rsidR="00CB52BF" w:rsidRDefault="00030353" w:rsidP="00030353">
          <w:pPr>
            <w:pStyle w:val="31568F983A794E4081AD3783B1E68872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4CB596AE45C24C2AAACC2F5203351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A6110-470F-4BE5-9362-CF56AE49211D}"/>
      </w:docPartPr>
      <w:docPartBody>
        <w:p w:rsidR="00CB52BF" w:rsidRDefault="00030353" w:rsidP="00030353">
          <w:pPr>
            <w:pStyle w:val="4CB596AE45C24C2AAACC2F5203351325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5E329BDE49A148C7986B48B6D672A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708D7-B810-4AF8-9238-7805FAD5C162}"/>
      </w:docPartPr>
      <w:docPartBody>
        <w:p w:rsidR="00CB52BF" w:rsidRDefault="00030353" w:rsidP="00030353">
          <w:pPr>
            <w:pStyle w:val="5E329BDE49A148C7986B48B6D672A363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FC8195FF06B944F9803C40F2E8FF5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D7E16-8957-4750-866C-807392808467}"/>
      </w:docPartPr>
      <w:docPartBody>
        <w:p w:rsidR="00CB52BF" w:rsidRDefault="00030353" w:rsidP="00030353">
          <w:pPr>
            <w:pStyle w:val="FC8195FF06B944F9803C40F2E8FF5305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5E537001BEBE4570BCC6A3D163120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D413E-C7A3-40C0-930D-DE443DA3377C}"/>
      </w:docPartPr>
      <w:docPartBody>
        <w:p w:rsidR="00CB52BF" w:rsidRDefault="00030353" w:rsidP="00030353">
          <w:pPr>
            <w:pStyle w:val="5E537001BEBE4570BCC6A3D1631203DA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FE04ABE8964448DC86EAD858FB80E9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BFE1F-1BF1-47A2-AB5E-7899905BA951}"/>
      </w:docPartPr>
      <w:docPartBody>
        <w:p w:rsidR="00CB52BF" w:rsidRDefault="00030353" w:rsidP="00030353">
          <w:pPr>
            <w:pStyle w:val="FE04ABE8964448DC86EAD858FB80E924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85D3ECA2F7C45B1AAED5C3F138EC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1B802D-770F-44F5-B579-B125EB5A8E80}"/>
      </w:docPartPr>
      <w:docPartBody>
        <w:p w:rsidR="00CB52BF" w:rsidRDefault="00030353" w:rsidP="00030353">
          <w:pPr>
            <w:pStyle w:val="085D3ECA2F7C45B1AAED5C3F138ECF95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0320A33B720A4072B33D75336779E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81659-1FCF-40F2-B513-C35E01A2D10B}"/>
      </w:docPartPr>
      <w:docPartBody>
        <w:p w:rsidR="00CB52BF" w:rsidRDefault="00030353" w:rsidP="00030353">
          <w:pPr>
            <w:pStyle w:val="0320A33B720A4072B33D75336779ED28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64420C035E5B4C17847D05FCFD5D6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9C4B4-2ECE-41B8-B150-2B1DD36504B3}"/>
      </w:docPartPr>
      <w:docPartBody>
        <w:p w:rsidR="00CB52BF" w:rsidRDefault="00030353" w:rsidP="00030353">
          <w:pPr>
            <w:pStyle w:val="64420C035E5B4C17847D05FCFD5D6725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32A72FACCC4B4056B448BCE1D2953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4D0F1-220B-44FB-9C3F-E79EC3CA6D37}"/>
      </w:docPartPr>
      <w:docPartBody>
        <w:p w:rsidR="00CB52BF" w:rsidRDefault="00030353" w:rsidP="00030353">
          <w:pPr>
            <w:pStyle w:val="32A72FACCC4B4056B448BCE1D29533B4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D9B07EF65B0C414D80482C5F46995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879CA-8775-433D-837F-DD5742F54F3F}"/>
      </w:docPartPr>
      <w:docPartBody>
        <w:p w:rsidR="00CB52BF" w:rsidRDefault="00030353" w:rsidP="00030353">
          <w:pPr>
            <w:pStyle w:val="D9B07EF65B0C414D80482C5F4699517E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41815FAEF04D4A6594B30484E673E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BEE51-FD8C-4B28-9A3C-4DD7C1D9D648}"/>
      </w:docPartPr>
      <w:docPartBody>
        <w:p w:rsidR="00CB52BF" w:rsidRDefault="00030353" w:rsidP="00030353">
          <w:pPr>
            <w:pStyle w:val="41815FAEF04D4A6594B30484E673E7B63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6DB6D2D7E5474BEDA991F5180EC41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35103-0FDC-486F-B9B0-9D163E501881}"/>
      </w:docPartPr>
      <w:docPartBody>
        <w:p w:rsidR="00CB52BF" w:rsidRDefault="00030353" w:rsidP="00030353">
          <w:pPr>
            <w:pStyle w:val="6DB6D2D7E5474BEDA991F5180EC4171D5"/>
          </w:pPr>
          <w:r w:rsidRPr="00A65259">
            <w:rPr>
              <w:rStyle w:val="Textedelespacerserv"/>
              <w:rFonts w:eastAsia="SimSun"/>
            </w:rPr>
            <w:t>Cliquez ici pour taper du texte.</w:t>
          </w:r>
        </w:p>
      </w:docPartBody>
    </w:docPart>
    <w:docPart>
      <w:docPartPr>
        <w:name w:val="58AF4D74DB154978A7CF8BFA40DE5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A64A6-69F0-4950-8B4C-0651B4A22456}"/>
      </w:docPartPr>
      <w:docPartBody>
        <w:p w:rsidR="00A8057C" w:rsidRDefault="00030353" w:rsidP="00030353">
          <w:pPr>
            <w:pStyle w:val="58AF4D74DB154978A7CF8BFA40DE54243"/>
          </w:pPr>
          <w:r w:rsidRPr="00862ED8">
            <w:rPr>
              <w:rStyle w:val="Textedelespacerserv"/>
              <w:rFonts w:eastAsia="SimSun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5B8AC7455BA461C892B6F4E04449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F49EE-CD97-4F79-9767-0864DE297C18}"/>
      </w:docPartPr>
      <w:docPartBody>
        <w:p w:rsidR="00A8057C" w:rsidRDefault="00030353" w:rsidP="00030353">
          <w:pPr>
            <w:pStyle w:val="75B8AC7455BA461C892B6F4E044493471"/>
          </w:pPr>
          <w:r w:rsidRPr="00DB409C">
            <w:rPr>
              <w:rStyle w:val="Textedelespacerserv"/>
              <w:rFonts w:eastAsia="SimSun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E0"/>
    <w:rsid w:val="00030353"/>
    <w:rsid w:val="000C40F2"/>
    <w:rsid w:val="00154339"/>
    <w:rsid w:val="0035487C"/>
    <w:rsid w:val="0060775C"/>
    <w:rsid w:val="00694000"/>
    <w:rsid w:val="008A4CE0"/>
    <w:rsid w:val="00A024F0"/>
    <w:rsid w:val="00A8057C"/>
    <w:rsid w:val="00CB52BF"/>
    <w:rsid w:val="00F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0353"/>
    <w:rPr>
      <w:color w:val="808080"/>
    </w:rPr>
  </w:style>
  <w:style w:type="paragraph" w:customStyle="1" w:styleId="DB09264978E34DFD94A875CE0A91A921">
    <w:name w:val="DB09264978E34DFD94A875CE0A91A92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">
    <w:name w:val="7D7763EE690E4D81BA5DA8DBBF6FA38B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">
    <w:name w:val="8B5AC4571DC74A049581419D5D541A69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">
    <w:name w:val="DE9F41C15B5B4F24BFCE7FA388AEE300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">
    <w:name w:val="08ECE75034034C6BAB993D39DFBA029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">
    <w:name w:val="CF576CA655E84DFDB47D1EAFDA0EEED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">
    <w:name w:val="1B6D445D0EA544D8B297C96783FC83B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">
    <w:name w:val="31568F983A794E4081AD3783B1E68872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">
    <w:name w:val="4CB596AE45C24C2AAACC2F520335132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BDFC49F1AC74599A2285A8AEEE62CF3">
    <w:name w:val="7BDFC49F1AC74599A2285A8AEEE62CF3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04B446A81914CA3866775BF8E108275">
    <w:name w:val="504B446A81914CA3866775BF8E10827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">
    <w:name w:val="5E329BDE49A148C7986B48B6D672A363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">
    <w:name w:val="FC8195FF06B944F9803C40F2E8FF530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">
    <w:name w:val="5E537001BEBE4570BCC6A3D1631203DA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">
    <w:name w:val="FE04ABE8964448DC86EAD858FB80E924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">
    <w:name w:val="085D3ECA2F7C45B1AAED5C3F138ECF9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">
    <w:name w:val="0320A33B720A4072B33D75336779ED28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">
    <w:name w:val="64420C035E5B4C17847D05FCFD5D672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">
    <w:name w:val="32A72FACCC4B4056B448BCE1D29533B4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">
    <w:name w:val="D9B07EF65B0C414D80482C5F4699517E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">
    <w:name w:val="41815FAEF04D4A6594B30484E673E7B6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">
    <w:name w:val="6DB6D2D7E5474BEDA991F5180EC4171D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73F39884B234FA883C6F965B11843CB">
    <w:name w:val="273F39884B234FA883C6F965B11843CB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15D73E078D04949B788EFB6EF9AAA43">
    <w:name w:val="F15D73E078D04949B788EFB6EF9AAA43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D5F47AFAD444D8682F81FAF4CDA4A9A">
    <w:name w:val="ED5F47AFAD444D8682F81FAF4CDA4A9A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B09264978E34DFD94A875CE0A91A9211">
    <w:name w:val="DB09264978E34DFD94A875CE0A91A921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1">
    <w:name w:val="7D7763EE690E4D81BA5DA8DBBF6FA38B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1">
    <w:name w:val="8B5AC4571DC74A049581419D5D541A69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1">
    <w:name w:val="DE9F41C15B5B4F24BFCE7FA388AEE300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1">
    <w:name w:val="08ECE75034034C6BAB993D39DFBA0291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1">
    <w:name w:val="CF576CA655E84DFDB47D1EAFDA0EEED1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1">
    <w:name w:val="1B6D445D0EA544D8B297C96783FC83B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1">
    <w:name w:val="31568F983A794E4081AD3783B1E68872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1">
    <w:name w:val="4CB596AE45C24C2AAACC2F520335132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BDFC49F1AC74599A2285A8AEEE62CF31">
    <w:name w:val="7BDFC49F1AC74599A2285A8AEEE62CF3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04B446A81914CA3866775BF8E1082751">
    <w:name w:val="504B446A81914CA3866775BF8E10827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1">
    <w:name w:val="5E329BDE49A148C7986B48B6D672A363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1">
    <w:name w:val="FC8195FF06B944F9803C40F2E8FF530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1">
    <w:name w:val="5E537001BEBE4570BCC6A3D1631203DA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1">
    <w:name w:val="FE04ABE8964448DC86EAD858FB80E924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1">
    <w:name w:val="085D3ECA2F7C45B1AAED5C3F138ECF9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1">
    <w:name w:val="0320A33B720A4072B33D75336779ED28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1">
    <w:name w:val="64420C035E5B4C17847D05FCFD5D672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1">
    <w:name w:val="32A72FACCC4B4056B448BCE1D29533B4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1">
    <w:name w:val="D9B07EF65B0C414D80482C5F4699517E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1">
    <w:name w:val="41815FAEF04D4A6594B30484E673E7B6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1">
    <w:name w:val="6DB6D2D7E5474BEDA991F5180EC4171D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73F39884B234FA883C6F965B11843CB1">
    <w:name w:val="273F39884B234FA883C6F965B11843CB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15D73E078D04949B788EFB6EF9AAA431">
    <w:name w:val="F15D73E078D04949B788EFB6EF9AAA43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D5F47AFAD444D8682F81FAF4CDA4A9A1">
    <w:name w:val="ED5F47AFAD444D8682F81FAF4CDA4A9A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B09264978E34DFD94A875CE0A91A9212">
    <w:name w:val="DB09264978E34DFD94A875CE0A91A921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2">
    <w:name w:val="7D7763EE690E4D81BA5DA8DBBF6FA38B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2">
    <w:name w:val="8B5AC4571DC74A049581419D5D541A69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2">
    <w:name w:val="DE9F41C15B5B4F24BFCE7FA388AEE300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2">
    <w:name w:val="08ECE75034034C6BAB993D39DFBA0291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2">
    <w:name w:val="CF576CA655E84DFDB47D1EAFDA0EEED1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2">
    <w:name w:val="1B6D445D0EA544D8B297C96783FC83B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2">
    <w:name w:val="31568F983A794E4081AD3783B1E68872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2">
    <w:name w:val="4CB596AE45C24C2AAACC2F520335132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627A0A3B0744AE3A0FC333655D1BD10">
    <w:name w:val="9627A0A3B0744AE3A0FC333655D1BD10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">
    <w:name w:val="58AF4D74DB154978A7CF8BFA40DE5424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2">
    <w:name w:val="5E329BDE49A148C7986B48B6D672A363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2">
    <w:name w:val="FC8195FF06B944F9803C40F2E8FF530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5B8AC7455BA461C892B6F4E04449347">
    <w:name w:val="75B8AC7455BA461C892B6F4E04449347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2">
    <w:name w:val="5E537001BEBE4570BCC6A3D1631203DA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2">
    <w:name w:val="FE04ABE8964448DC86EAD858FB80E924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2">
    <w:name w:val="085D3ECA2F7C45B1AAED5C3F138ECF9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2">
    <w:name w:val="0320A33B720A4072B33D75336779ED28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2">
    <w:name w:val="64420C035E5B4C17847D05FCFD5D672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2">
    <w:name w:val="32A72FACCC4B4056B448BCE1D29533B4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2">
    <w:name w:val="D9B07EF65B0C414D80482C5F4699517E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2">
    <w:name w:val="41815FAEF04D4A6594B30484E673E7B6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2">
    <w:name w:val="6DB6D2D7E5474BEDA991F5180EC4171D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C2CBFA0EBAB436790647BA775206B95">
    <w:name w:val="9C2CBFA0EBAB436790647BA775206B95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B09264978E34DFD94A875CE0A91A9213">
    <w:name w:val="DB09264978E34DFD94A875CE0A91A921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3">
    <w:name w:val="7D7763EE690E4D81BA5DA8DBBF6FA38B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3">
    <w:name w:val="8B5AC4571DC74A049581419D5D541A69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3">
    <w:name w:val="DE9F41C15B5B4F24BFCE7FA388AEE300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3">
    <w:name w:val="08ECE75034034C6BAB993D39DFBA0291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3">
    <w:name w:val="CF576CA655E84DFDB47D1EAFDA0EEED1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3">
    <w:name w:val="1B6D445D0EA544D8B297C96783FC83B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3">
    <w:name w:val="31568F983A794E4081AD3783B1E68872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3">
    <w:name w:val="4CB596AE45C24C2AAACC2F520335132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627A0A3B0744AE3A0FC333655D1BD101">
    <w:name w:val="9627A0A3B0744AE3A0FC333655D1BD10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1">
    <w:name w:val="58AF4D74DB154978A7CF8BFA40DE5424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3">
    <w:name w:val="5E329BDE49A148C7986B48B6D672A363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3">
    <w:name w:val="FC8195FF06B944F9803C40F2E8FF530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5B8AC7455BA461C892B6F4E044493471">
    <w:name w:val="75B8AC7455BA461C892B6F4E04449347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3">
    <w:name w:val="5E537001BEBE4570BCC6A3D1631203DA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3">
    <w:name w:val="FE04ABE8964448DC86EAD858FB80E924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3">
    <w:name w:val="085D3ECA2F7C45B1AAED5C3F138ECF9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3">
    <w:name w:val="0320A33B720A4072B33D75336779ED28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3">
    <w:name w:val="64420C035E5B4C17847D05FCFD5D672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3">
    <w:name w:val="32A72FACCC4B4056B448BCE1D29533B4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3">
    <w:name w:val="D9B07EF65B0C414D80482C5F4699517E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3">
    <w:name w:val="41815FAEF04D4A6594B30484E673E7B6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3">
    <w:name w:val="6DB6D2D7E5474BEDA991F5180EC4171D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C2CBFA0EBAB436790647BA775206B951">
    <w:name w:val="9C2CBFA0EBAB436790647BA775206B95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2">
    <w:name w:val="58AF4D74DB154978A7CF8BFA40DE5424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4">
    <w:name w:val="6DB6D2D7E5474BEDA991F5180EC4171D4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3">
    <w:name w:val="58AF4D74DB154978A7CF8BFA40DE5424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5">
    <w:name w:val="6DB6D2D7E5474BEDA991F5180EC4171D5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0353"/>
    <w:rPr>
      <w:color w:val="808080"/>
    </w:rPr>
  </w:style>
  <w:style w:type="paragraph" w:customStyle="1" w:styleId="DB09264978E34DFD94A875CE0A91A921">
    <w:name w:val="DB09264978E34DFD94A875CE0A91A92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">
    <w:name w:val="7D7763EE690E4D81BA5DA8DBBF6FA38B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">
    <w:name w:val="8B5AC4571DC74A049581419D5D541A69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">
    <w:name w:val="DE9F41C15B5B4F24BFCE7FA388AEE300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">
    <w:name w:val="08ECE75034034C6BAB993D39DFBA029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">
    <w:name w:val="CF576CA655E84DFDB47D1EAFDA0EEED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">
    <w:name w:val="1B6D445D0EA544D8B297C96783FC83B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">
    <w:name w:val="31568F983A794E4081AD3783B1E68872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">
    <w:name w:val="4CB596AE45C24C2AAACC2F520335132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BDFC49F1AC74599A2285A8AEEE62CF3">
    <w:name w:val="7BDFC49F1AC74599A2285A8AEEE62CF3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04B446A81914CA3866775BF8E108275">
    <w:name w:val="504B446A81914CA3866775BF8E10827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">
    <w:name w:val="5E329BDE49A148C7986B48B6D672A363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">
    <w:name w:val="FC8195FF06B944F9803C40F2E8FF530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">
    <w:name w:val="5E537001BEBE4570BCC6A3D1631203DA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">
    <w:name w:val="FE04ABE8964448DC86EAD858FB80E924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">
    <w:name w:val="085D3ECA2F7C45B1AAED5C3F138ECF9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">
    <w:name w:val="0320A33B720A4072B33D75336779ED28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">
    <w:name w:val="64420C035E5B4C17847D05FCFD5D6725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">
    <w:name w:val="32A72FACCC4B4056B448BCE1D29533B4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">
    <w:name w:val="D9B07EF65B0C414D80482C5F4699517E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">
    <w:name w:val="41815FAEF04D4A6594B30484E673E7B6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">
    <w:name w:val="6DB6D2D7E5474BEDA991F5180EC4171D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73F39884B234FA883C6F965B11843CB">
    <w:name w:val="273F39884B234FA883C6F965B11843CB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15D73E078D04949B788EFB6EF9AAA43">
    <w:name w:val="F15D73E078D04949B788EFB6EF9AAA43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D5F47AFAD444D8682F81FAF4CDA4A9A">
    <w:name w:val="ED5F47AFAD444D8682F81FAF4CDA4A9A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B09264978E34DFD94A875CE0A91A9211">
    <w:name w:val="DB09264978E34DFD94A875CE0A91A921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1">
    <w:name w:val="7D7763EE690E4D81BA5DA8DBBF6FA38B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1">
    <w:name w:val="8B5AC4571DC74A049581419D5D541A69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1">
    <w:name w:val="DE9F41C15B5B4F24BFCE7FA388AEE300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1">
    <w:name w:val="08ECE75034034C6BAB993D39DFBA0291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1">
    <w:name w:val="CF576CA655E84DFDB47D1EAFDA0EEED1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1">
    <w:name w:val="1B6D445D0EA544D8B297C96783FC83B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1">
    <w:name w:val="31568F983A794E4081AD3783B1E68872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1">
    <w:name w:val="4CB596AE45C24C2AAACC2F520335132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BDFC49F1AC74599A2285A8AEEE62CF31">
    <w:name w:val="7BDFC49F1AC74599A2285A8AEEE62CF3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04B446A81914CA3866775BF8E1082751">
    <w:name w:val="504B446A81914CA3866775BF8E10827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1">
    <w:name w:val="5E329BDE49A148C7986B48B6D672A363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1">
    <w:name w:val="FC8195FF06B944F9803C40F2E8FF530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1">
    <w:name w:val="5E537001BEBE4570BCC6A3D1631203DA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1">
    <w:name w:val="FE04ABE8964448DC86EAD858FB80E924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1">
    <w:name w:val="085D3ECA2F7C45B1AAED5C3F138ECF9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1">
    <w:name w:val="0320A33B720A4072B33D75336779ED28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1">
    <w:name w:val="64420C035E5B4C17847D05FCFD5D6725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1">
    <w:name w:val="32A72FACCC4B4056B448BCE1D29533B4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1">
    <w:name w:val="D9B07EF65B0C414D80482C5F4699517E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1">
    <w:name w:val="41815FAEF04D4A6594B30484E673E7B6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1">
    <w:name w:val="6DB6D2D7E5474BEDA991F5180EC4171D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273F39884B234FA883C6F965B11843CB1">
    <w:name w:val="273F39884B234FA883C6F965B11843CB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15D73E078D04949B788EFB6EF9AAA431">
    <w:name w:val="F15D73E078D04949B788EFB6EF9AAA43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ED5F47AFAD444D8682F81FAF4CDA4A9A1">
    <w:name w:val="ED5F47AFAD444D8682F81FAF4CDA4A9A1"/>
    <w:rsid w:val="00A024F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B09264978E34DFD94A875CE0A91A9212">
    <w:name w:val="DB09264978E34DFD94A875CE0A91A921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2">
    <w:name w:val="7D7763EE690E4D81BA5DA8DBBF6FA38B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2">
    <w:name w:val="8B5AC4571DC74A049581419D5D541A69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2">
    <w:name w:val="DE9F41C15B5B4F24BFCE7FA388AEE300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2">
    <w:name w:val="08ECE75034034C6BAB993D39DFBA0291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2">
    <w:name w:val="CF576CA655E84DFDB47D1EAFDA0EEED1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2">
    <w:name w:val="1B6D445D0EA544D8B297C96783FC83B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2">
    <w:name w:val="31568F983A794E4081AD3783B1E68872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2">
    <w:name w:val="4CB596AE45C24C2AAACC2F520335132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627A0A3B0744AE3A0FC333655D1BD10">
    <w:name w:val="9627A0A3B0744AE3A0FC333655D1BD10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">
    <w:name w:val="58AF4D74DB154978A7CF8BFA40DE5424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2">
    <w:name w:val="5E329BDE49A148C7986B48B6D672A363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2">
    <w:name w:val="FC8195FF06B944F9803C40F2E8FF530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5B8AC7455BA461C892B6F4E04449347">
    <w:name w:val="75B8AC7455BA461C892B6F4E04449347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2">
    <w:name w:val="5E537001BEBE4570BCC6A3D1631203DA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2">
    <w:name w:val="FE04ABE8964448DC86EAD858FB80E924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2">
    <w:name w:val="085D3ECA2F7C45B1AAED5C3F138ECF9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2">
    <w:name w:val="0320A33B720A4072B33D75336779ED28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2">
    <w:name w:val="64420C035E5B4C17847D05FCFD5D6725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2">
    <w:name w:val="32A72FACCC4B4056B448BCE1D29533B4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2">
    <w:name w:val="D9B07EF65B0C414D80482C5F4699517E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2">
    <w:name w:val="41815FAEF04D4A6594B30484E673E7B6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2">
    <w:name w:val="6DB6D2D7E5474BEDA991F5180EC4171D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C2CBFA0EBAB436790647BA775206B95">
    <w:name w:val="9C2CBFA0EBAB436790647BA775206B95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B09264978E34DFD94A875CE0A91A9213">
    <w:name w:val="DB09264978E34DFD94A875CE0A91A921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D7763EE690E4D81BA5DA8DBBF6FA38B3">
    <w:name w:val="7D7763EE690E4D81BA5DA8DBBF6FA38B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8B5AC4571DC74A049581419D5D541A693">
    <w:name w:val="8B5AC4571DC74A049581419D5D541A69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9F41C15B5B4F24BFCE7FA388AEE3003">
    <w:name w:val="DE9F41C15B5B4F24BFCE7FA388AEE300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ECE75034034C6BAB993D39DFBA02913">
    <w:name w:val="08ECE75034034C6BAB993D39DFBA0291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CF576CA655E84DFDB47D1EAFDA0EEED13">
    <w:name w:val="CF576CA655E84DFDB47D1EAFDA0EEED1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B6D445D0EA544D8B297C96783FC83B53">
    <w:name w:val="1B6D445D0EA544D8B297C96783FC83B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1568F983A794E4081AD3783B1E688723">
    <w:name w:val="31568F983A794E4081AD3783B1E68872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CB596AE45C24C2AAACC2F52033513253">
    <w:name w:val="4CB596AE45C24C2AAACC2F520335132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627A0A3B0744AE3A0FC333655D1BD101">
    <w:name w:val="9627A0A3B0744AE3A0FC333655D1BD10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1">
    <w:name w:val="58AF4D74DB154978A7CF8BFA40DE5424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329BDE49A148C7986B48B6D672A3633">
    <w:name w:val="5E329BDE49A148C7986B48B6D672A363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C8195FF06B944F9803C40F2E8FF53053">
    <w:name w:val="FC8195FF06B944F9803C40F2E8FF530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75B8AC7455BA461C892B6F4E044493471">
    <w:name w:val="75B8AC7455BA461C892B6F4E04449347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E537001BEBE4570BCC6A3D1631203DA3">
    <w:name w:val="5E537001BEBE4570BCC6A3D1631203DA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FE04ABE8964448DC86EAD858FB80E9243">
    <w:name w:val="FE04ABE8964448DC86EAD858FB80E924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85D3ECA2F7C45B1AAED5C3F138ECF953">
    <w:name w:val="085D3ECA2F7C45B1AAED5C3F138ECF9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0320A33B720A4072B33D75336779ED283">
    <w:name w:val="0320A33B720A4072B33D75336779ED28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4420C035E5B4C17847D05FCFD5D67253">
    <w:name w:val="64420C035E5B4C17847D05FCFD5D6725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32A72FACCC4B4056B448BCE1D29533B43">
    <w:name w:val="32A72FACCC4B4056B448BCE1D29533B4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9B07EF65B0C414D80482C5F4699517E3">
    <w:name w:val="D9B07EF65B0C414D80482C5F4699517E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41815FAEF04D4A6594B30484E673E7B63">
    <w:name w:val="41815FAEF04D4A6594B30484E673E7B6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3">
    <w:name w:val="6DB6D2D7E5474BEDA991F5180EC4171D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9C2CBFA0EBAB436790647BA775206B951">
    <w:name w:val="9C2CBFA0EBAB436790647BA775206B951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2">
    <w:name w:val="58AF4D74DB154978A7CF8BFA40DE54242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4">
    <w:name w:val="6DB6D2D7E5474BEDA991F5180EC4171D4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58AF4D74DB154978A7CF8BFA40DE54243">
    <w:name w:val="58AF4D74DB154978A7CF8BFA40DE54243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6DB6D2D7E5474BEDA991F5180EC4171D5">
    <w:name w:val="6DB6D2D7E5474BEDA991F5180EC4171D5"/>
    <w:rsid w:val="00030353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9163-DFF4-41B9-976A-D2CD366B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3</Pages>
  <Words>790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 DE LA SOCIÉTÉ</vt:lpstr>
    </vt:vector>
  </TitlesOfParts>
  <Company>Microsoft Corporation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Georges, Marie-Béatrice</dc:creator>
  <cp:lastModifiedBy>Dallaire, Carole</cp:lastModifiedBy>
  <cp:revision>2</cp:revision>
  <cp:lastPrinted>2016-07-04T17:32:00Z</cp:lastPrinted>
  <dcterms:created xsi:type="dcterms:W3CDTF">2016-07-04T17:33:00Z</dcterms:created>
  <dcterms:modified xsi:type="dcterms:W3CDTF">2016-07-04T17:33:00Z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TC060888281036</vt:lpwstr>
  </property>
</Properties>
</file>